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A75" w:rsidRDefault="00CF6A75" w:rsidP="00DE780E">
      <w:pPr>
        <w:pStyle w:val="Heading1"/>
        <w:numPr>
          <w:ilvl w:val="0"/>
          <w:numId w:val="0"/>
        </w:numPr>
      </w:pPr>
      <w:bookmarkStart w:id="0" w:name="_GoBack"/>
      <w:bookmarkEnd w:id="0"/>
      <w:r>
        <w:t>Kodeks for Godt Naboskab i Grundejerforeningen Norsvej</w:t>
      </w:r>
    </w:p>
    <w:p w:rsidR="00CF6A75" w:rsidRPr="00A31E64" w:rsidRDefault="00CF6A75" w:rsidP="00DE780E">
      <w:pPr>
        <w:rPr>
          <w:rFonts w:cs="Times New Roman"/>
        </w:rPr>
      </w:pPr>
      <w:r>
        <w:t xml:space="preserve">Foranlediget af et tilsyneladende stille skred i medlemmernes respekt for lokalplan og almindeligt godt naboskab, vedtog foreningen på generalforsamlingen et kodeks for godt naboskab, for at komme med en positiv henstilling til medlemmerne om at respektere det gode naboskab generelt. </w:t>
      </w:r>
    </w:p>
    <w:p w:rsidR="00CF6A75" w:rsidRDefault="00CF6A75" w:rsidP="00DE780E">
      <w:r>
        <w:t>Kodeks indeholder ikke noget om hegn mellem private grunde eller afstande til skel for div. byggerier, som er forhold mellem de enkelte grundejere. Lokalplanen er således kun inddraget i kodeks hvor der er en effekt på det visuelle (fælles) indtryk på/af vores område generelt. Ved overtrædelse af lokalplanen, kan der påregnes sanktioner fra de respektive myndigheder.</w:t>
      </w:r>
    </w:p>
    <w:p w:rsidR="00CF6A75" w:rsidRDefault="00CF6A75" w:rsidP="00DE780E"/>
    <w:p w:rsidR="00CF6A75" w:rsidRDefault="00CF6A75" w:rsidP="00DE780E">
      <w:r>
        <w:t>Der er blevet observeret af visse dele af kodeks/lokalplanen ikke bliver efterlevet af alle grundejere og bestyrelsen har således udfærdiget den medfølgende tjekliste, hvor de enkelte grundejere, kan gøres opmærksom på overtrædelser af udvalgte punkter.</w:t>
      </w:r>
    </w:p>
    <w:p w:rsidR="00CF6A75" w:rsidRDefault="00CF6A75" w:rsidP="00DE780E"/>
    <w:p w:rsidR="00CF6A75" w:rsidRDefault="00CF6A75" w:rsidP="00DE780E">
      <w:r>
        <w:t>Tjeklisten er vedsendt som orientering (præsentation)</w:t>
      </w:r>
    </w:p>
    <w:p w:rsidR="00CF6A75" w:rsidRDefault="00CF6A75" w:rsidP="00DE780E"/>
    <w:p w:rsidR="00CF6A75" w:rsidRDefault="00CF6A75" w:rsidP="00DE780E">
      <w:r>
        <w:t>Nedenstående er kodekset der er vedtaget på generalforsamlingen:</w:t>
      </w:r>
    </w:p>
    <w:p w:rsidR="00CF6A75" w:rsidRDefault="00CF6A75" w:rsidP="00DE780E"/>
    <w:p w:rsidR="00CF6A75" w:rsidRDefault="00CF6A75" w:rsidP="00DE780E">
      <w:pPr>
        <w:numPr>
          <w:ilvl w:val="0"/>
          <w:numId w:val="2"/>
        </w:numPr>
      </w:pPr>
      <w:r>
        <w:t>Fast henstilling af campingvogne og både på egen grund er ikke tilladt i lokalplanen</w:t>
      </w:r>
    </w:p>
    <w:p w:rsidR="00CF6A75" w:rsidRDefault="00CF6A75" w:rsidP="00DE780E">
      <w:pPr>
        <w:numPr>
          <w:ilvl w:val="0"/>
          <w:numId w:val="2"/>
        </w:numPr>
      </w:pPr>
      <w:r>
        <w:t xml:space="preserve">Gæste P-pladser er ikke til fast og/eller vedvarende parkering af trailere og bil nr. 2. </w:t>
      </w:r>
    </w:p>
    <w:p w:rsidR="00CF6A75" w:rsidRDefault="00CF6A75" w:rsidP="00DE780E">
      <w:pPr>
        <w:numPr>
          <w:ilvl w:val="0"/>
          <w:numId w:val="2"/>
        </w:numPr>
      </w:pPr>
      <w:r>
        <w:t>Gæste Pladserne og egen indkørsel bedes brugt ved gæster inden der parkeres på vejen.</w:t>
      </w:r>
    </w:p>
    <w:p w:rsidR="00CF6A75" w:rsidRDefault="00CF6A75" w:rsidP="00DE780E">
      <w:pPr>
        <w:numPr>
          <w:ilvl w:val="0"/>
          <w:numId w:val="2"/>
        </w:numPr>
      </w:pPr>
      <w:r>
        <w:t>Synlige paraboler og tagantenner er ikke tilladt i henhold til lokalplanen</w:t>
      </w:r>
    </w:p>
    <w:p w:rsidR="00CF6A75" w:rsidRDefault="00CF6A75" w:rsidP="00DE780E">
      <w:pPr>
        <w:numPr>
          <w:ilvl w:val="0"/>
          <w:numId w:val="2"/>
        </w:numPr>
      </w:pPr>
      <w:r>
        <w:t>Rækkehusene skal jf lokalplanen være ens. Derfor skal alle arkitektoniske ændringer jf teknisk forvaltning formelt godkendes af grundejerforeningens bestyrelse.</w:t>
      </w:r>
    </w:p>
    <w:p w:rsidR="00CF6A75" w:rsidRDefault="00CF6A75" w:rsidP="00DE780E">
      <w:pPr>
        <w:numPr>
          <w:ilvl w:val="0"/>
          <w:numId w:val="2"/>
        </w:numPr>
      </w:pPr>
      <w:r>
        <w:t>Vedligeholdelse af græsrabatter bør ske med jævne mellemrum</w:t>
      </w:r>
    </w:p>
    <w:p w:rsidR="00CF6A75" w:rsidRDefault="00CF6A75" w:rsidP="00DE780E">
      <w:pPr>
        <w:numPr>
          <w:ilvl w:val="0"/>
          <w:numId w:val="2"/>
        </w:numPr>
      </w:pPr>
      <w:r>
        <w:t xml:space="preserve">Haveaffald komposteres på egen grund eller køres på genbrugspladsen og skal ikke efterlades i de levende hegn. </w:t>
      </w:r>
    </w:p>
    <w:p w:rsidR="00CF6A75" w:rsidRDefault="00CF6A75" w:rsidP="00DE780E">
      <w:pPr>
        <w:numPr>
          <w:ilvl w:val="0"/>
          <w:numId w:val="2"/>
        </w:numPr>
      </w:pPr>
      <w:r>
        <w:t>Efterladte byggematerialer/grus/jord bunker i græsrabatten bør flyttes til egen grund eller genbrugspladsen indenfor 14 dage</w:t>
      </w:r>
    </w:p>
    <w:p w:rsidR="00CF6A75" w:rsidRDefault="00CF6A75" w:rsidP="00DE780E">
      <w:pPr>
        <w:numPr>
          <w:ilvl w:val="0"/>
          <w:numId w:val="2"/>
        </w:numPr>
      </w:pPr>
      <w:r>
        <w:t>Larmende hunde – tænk på naboerne ved vedvarende gøen</w:t>
      </w:r>
    </w:p>
    <w:p w:rsidR="00CF6A75" w:rsidRDefault="00CF6A75" w:rsidP="00DE780E">
      <w:pPr>
        <w:numPr>
          <w:ilvl w:val="0"/>
          <w:numId w:val="2"/>
        </w:numPr>
      </w:pPr>
      <w:r>
        <w:t>Hunde/Heste efterladenskaber opsamles af de pågældende hundeejere.</w:t>
      </w:r>
    </w:p>
    <w:p w:rsidR="00CF6A75" w:rsidRDefault="00CF6A75" w:rsidP="00DE780E">
      <w:pPr>
        <w:numPr>
          <w:ilvl w:val="0"/>
          <w:numId w:val="2"/>
        </w:numPr>
      </w:pPr>
      <w:r>
        <w:t>Tidspunkter for græsslåning og andet støjende arbejde bør afholdes inden kl. 20 i hverdagen og i weekenden kl . 18 – husk at tage hensyn til naboerne i tilfælde af grillvejr!!</w:t>
      </w:r>
    </w:p>
    <w:p w:rsidR="00CF6A75" w:rsidRDefault="00CF6A75" w:rsidP="00DE780E">
      <w:pPr>
        <w:numPr>
          <w:ilvl w:val="0"/>
          <w:numId w:val="2"/>
        </w:numPr>
      </w:pPr>
      <w:r>
        <w:t>Husk vejene er legeområde. Ingen er tjent med at nogen skal komme til skade</w:t>
      </w:r>
    </w:p>
    <w:p w:rsidR="00CF6A75" w:rsidRDefault="00CF6A75" w:rsidP="00DE780E">
      <w:pPr>
        <w:numPr>
          <w:ilvl w:val="0"/>
          <w:numId w:val="2"/>
        </w:numPr>
      </w:pPr>
      <w:r>
        <w:t>Hold øje med naboens hus, indbrud!</w:t>
      </w:r>
    </w:p>
    <w:p w:rsidR="00CF6A75" w:rsidRDefault="00CF6A75" w:rsidP="00DE780E">
      <w:pPr>
        <w:numPr>
          <w:ilvl w:val="0"/>
          <w:numId w:val="2"/>
        </w:numPr>
      </w:pPr>
      <w:r>
        <w:t>Havefester sørg for at orientere de umiddelbare naboer i god tid og ellers hold støjniveauet på rimeligt niveau efter kl 24 (weekenden)</w:t>
      </w:r>
    </w:p>
    <w:p w:rsidR="00CF6A75" w:rsidRPr="006B1275" w:rsidRDefault="00CF6A75" w:rsidP="00F71026">
      <w:pPr>
        <w:numPr>
          <w:ilvl w:val="0"/>
          <w:numId w:val="2"/>
        </w:numPr>
        <w:rPr>
          <w:rFonts w:cs="Times New Roman"/>
        </w:rPr>
      </w:pPr>
      <w:r>
        <w:t>Hundeluftning på fællesområdet – i vores område må der ikke være løse hunde på offentlige steder med mindre en medfølgende person har fuldt herredømme over hunden.</w:t>
      </w:r>
    </w:p>
    <w:p w:rsidR="00CF6A75" w:rsidRDefault="00CF6A75" w:rsidP="006B1275">
      <w:pPr>
        <w:rPr>
          <w:rFonts w:cs="Times New Roman"/>
        </w:rPr>
      </w:pPr>
    </w:p>
    <w:sectPr w:rsidR="00CF6A75" w:rsidSect="008E2F41">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CF256E"/>
    <w:multiLevelType w:val="hybridMultilevel"/>
    <w:tmpl w:val="5B868870"/>
    <w:lvl w:ilvl="0" w:tplc="04060001">
      <w:start w:val="1"/>
      <w:numFmt w:val="bullet"/>
      <w:lvlText w:val=""/>
      <w:lvlJc w:val="left"/>
      <w:pPr>
        <w:tabs>
          <w:tab w:val="num" w:pos="720"/>
        </w:tabs>
        <w:ind w:left="720" w:hanging="360"/>
      </w:pPr>
      <w:rPr>
        <w:rFonts w:ascii="Symbol" w:hAnsi="Symbol" w:cs="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cs="Wingdings" w:hint="default"/>
      </w:rPr>
    </w:lvl>
    <w:lvl w:ilvl="3" w:tplc="04060001" w:tentative="1">
      <w:start w:val="1"/>
      <w:numFmt w:val="bullet"/>
      <w:lvlText w:val=""/>
      <w:lvlJc w:val="left"/>
      <w:pPr>
        <w:tabs>
          <w:tab w:val="num" w:pos="2880"/>
        </w:tabs>
        <w:ind w:left="2880" w:hanging="360"/>
      </w:pPr>
      <w:rPr>
        <w:rFonts w:ascii="Symbol" w:hAnsi="Symbol" w:cs="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cs="Wingdings" w:hint="default"/>
      </w:rPr>
    </w:lvl>
    <w:lvl w:ilvl="6" w:tplc="04060001" w:tentative="1">
      <w:start w:val="1"/>
      <w:numFmt w:val="bullet"/>
      <w:lvlText w:val=""/>
      <w:lvlJc w:val="left"/>
      <w:pPr>
        <w:tabs>
          <w:tab w:val="num" w:pos="5040"/>
        </w:tabs>
        <w:ind w:left="5040" w:hanging="360"/>
      </w:pPr>
      <w:rPr>
        <w:rFonts w:ascii="Symbol" w:hAnsi="Symbol" w:cs="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cs="Wingdings" w:hint="default"/>
      </w:rPr>
    </w:lvl>
  </w:abstractNum>
  <w:abstractNum w:abstractNumId="1">
    <w:nsid w:val="72A85C0E"/>
    <w:multiLevelType w:val="hybridMultilevel"/>
    <w:tmpl w:val="89D2B7C6"/>
    <w:lvl w:ilvl="0" w:tplc="E5EC1132">
      <w:start w:val="1"/>
      <w:numFmt w:val="decimal"/>
      <w:pStyle w:val="Heading1"/>
      <w:lvlText w:val="%1."/>
      <w:lvlJc w:val="left"/>
      <w:pPr>
        <w:tabs>
          <w:tab w:val="num" w:pos="720"/>
        </w:tabs>
        <w:ind w:left="720" w:hanging="360"/>
      </w:pPr>
    </w:lvl>
    <w:lvl w:ilvl="1" w:tplc="04060001">
      <w:start w:val="1"/>
      <w:numFmt w:val="bullet"/>
      <w:lvlText w:val=""/>
      <w:lvlJc w:val="left"/>
      <w:pPr>
        <w:tabs>
          <w:tab w:val="num" w:pos="1440"/>
        </w:tabs>
        <w:ind w:left="1440" w:hanging="360"/>
      </w:pPr>
      <w:rPr>
        <w:rFonts w:ascii="Symbol" w:hAnsi="Symbol" w:cs="Symbol"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1304"/>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E780E"/>
    <w:rsid w:val="000039D6"/>
    <w:rsid w:val="000A598B"/>
    <w:rsid w:val="000E3840"/>
    <w:rsid w:val="0012374B"/>
    <w:rsid w:val="00164BB0"/>
    <w:rsid w:val="001D3102"/>
    <w:rsid w:val="00210D90"/>
    <w:rsid w:val="0021162A"/>
    <w:rsid w:val="00383F07"/>
    <w:rsid w:val="003D419C"/>
    <w:rsid w:val="003E3388"/>
    <w:rsid w:val="0040234A"/>
    <w:rsid w:val="004673A7"/>
    <w:rsid w:val="00543E0B"/>
    <w:rsid w:val="006368AD"/>
    <w:rsid w:val="00671C34"/>
    <w:rsid w:val="006B1275"/>
    <w:rsid w:val="006E7F75"/>
    <w:rsid w:val="006F63BD"/>
    <w:rsid w:val="00754C5B"/>
    <w:rsid w:val="00760A73"/>
    <w:rsid w:val="00770AFB"/>
    <w:rsid w:val="00776909"/>
    <w:rsid w:val="007C36D4"/>
    <w:rsid w:val="007E3BEE"/>
    <w:rsid w:val="007E6942"/>
    <w:rsid w:val="007F18C2"/>
    <w:rsid w:val="008E2F41"/>
    <w:rsid w:val="009C48C3"/>
    <w:rsid w:val="009F40CF"/>
    <w:rsid w:val="00A17F65"/>
    <w:rsid w:val="00A31E64"/>
    <w:rsid w:val="00AB7D43"/>
    <w:rsid w:val="00AF41AF"/>
    <w:rsid w:val="00B3324D"/>
    <w:rsid w:val="00B61BB9"/>
    <w:rsid w:val="00BD213F"/>
    <w:rsid w:val="00C558BA"/>
    <w:rsid w:val="00C93354"/>
    <w:rsid w:val="00CA2E5D"/>
    <w:rsid w:val="00CD2DC8"/>
    <w:rsid w:val="00CF6A75"/>
    <w:rsid w:val="00D365D9"/>
    <w:rsid w:val="00DE780E"/>
    <w:rsid w:val="00E27FB9"/>
    <w:rsid w:val="00E423ED"/>
    <w:rsid w:val="00EF7E3A"/>
    <w:rsid w:val="00F14217"/>
    <w:rsid w:val="00F462D2"/>
    <w:rsid w:val="00F6612F"/>
    <w:rsid w:val="00F71026"/>
    <w:rsid w:val="00F84DAD"/>
  </w:rsids>
  <m:mathPr>
    <m:mathFont m:val="Cambria Math"/>
    <m:brkBin m:val="before"/>
    <m:brkBinSub m:val="--"/>
    <m:smallFrac m:val="off"/>
    <m:dispDef/>
    <m:lMargin m:val="0"/>
    <m:rMargin m:val="0"/>
    <m:defJc m:val="centerGroup"/>
    <m:wrapIndent m:val="1440"/>
    <m:intLim m:val="subSup"/>
    <m:naryLim m:val="undOvr"/>
  </m:mathPr>
  <w:uiCompat97To2003/>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80E"/>
    <w:rPr>
      <w:rFonts w:eastAsia="Times New Roman" w:cs="Calibri"/>
      <w:sz w:val="20"/>
      <w:szCs w:val="20"/>
    </w:rPr>
  </w:style>
  <w:style w:type="paragraph" w:styleId="Heading1">
    <w:name w:val="heading 1"/>
    <w:basedOn w:val="Normal"/>
    <w:next w:val="Normal"/>
    <w:link w:val="Heading1Char"/>
    <w:uiPriority w:val="99"/>
    <w:qFormat/>
    <w:rsid w:val="00DE780E"/>
    <w:pPr>
      <w:keepNext/>
      <w:numPr>
        <w:numId w:val="1"/>
      </w:numPr>
      <w:tabs>
        <w:tab w:val="clear" w:pos="720"/>
        <w:tab w:val="num" w:pos="374"/>
      </w:tabs>
      <w:spacing w:before="240" w:after="60"/>
      <w:ind w:left="0" w:firstLine="0"/>
      <w:outlineLvl w:val="0"/>
    </w:pPr>
    <w:rPr>
      <w:kern w:val="32"/>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E780E"/>
    <w:rPr>
      <w:rFonts w:ascii="Calibri" w:hAnsi="Calibri" w:cs="Calibri"/>
      <w:kern w:val="32"/>
      <w:sz w:val="32"/>
      <w:szCs w:val="32"/>
      <w:u w:val="single"/>
      <w:lang w:eastAsia="da-DK"/>
    </w:rPr>
  </w:style>
  <w:style w:type="character" w:styleId="CommentReference">
    <w:name w:val="annotation reference"/>
    <w:basedOn w:val="DefaultParagraphFont"/>
    <w:uiPriority w:val="99"/>
    <w:semiHidden/>
    <w:rsid w:val="007E3BEE"/>
    <w:rPr>
      <w:sz w:val="16"/>
      <w:szCs w:val="16"/>
    </w:rPr>
  </w:style>
  <w:style w:type="paragraph" w:styleId="CommentText">
    <w:name w:val="annotation text"/>
    <w:basedOn w:val="Normal"/>
    <w:link w:val="CommentTextChar"/>
    <w:uiPriority w:val="99"/>
    <w:semiHidden/>
    <w:rsid w:val="007E3BEE"/>
  </w:style>
  <w:style w:type="character" w:customStyle="1" w:styleId="CommentTextChar">
    <w:name w:val="Comment Text Char"/>
    <w:basedOn w:val="DefaultParagraphFont"/>
    <w:link w:val="CommentText"/>
    <w:uiPriority w:val="99"/>
    <w:semiHidden/>
    <w:rsid w:val="007E3BEE"/>
    <w:rPr>
      <w:rFonts w:ascii="Calibri" w:hAnsi="Calibri" w:cs="Calibri"/>
      <w:sz w:val="20"/>
      <w:szCs w:val="20"/>
      <w:lang w:eastAsia="da-DK"/>
    </w:rPr>
  </w:style>
  <w:style w:type="paragraph" w:styleId="CommentSubject">
    <w:name w:val="annotation subject"/>
    <w:basedOn w:val="CommentText"/>
    <w:next w:val="CommentText"/>
    <w:link w:val="CommentSubjectChar"/>
    <w:uiPriority w:val="99"/>
    <w:semiHidden/>
    <w:rsid w:val="007E3BEE"/>
    <w:rPr>
      <w:b/>
      <w:bCs/>
    </w:rPr>
  </w:style>
  <w:style w:type="character" w:customStyle="1" w:styleId="CommentSubjectChar">
    <w:name w:val="Comment Subject Char"/>
    <w:basedOn w:val="CommentTextChar"/>
    <w:link w:val="CommentSubject"/>
    <w:uiPriority w:val="99"/>
    <w:semiHidden/>
    <w:rsid w:val="007E3BEE"/>
    <w:rPr>
      <w:b/>
      <w:bCs/>
    </w:rPr>
  </w:style>
  <w:style w:type="paragraph" w:styleId="BalloonText">
    <w:name w:val="Balloon Text"/>
    <w:basedOn w:val="Normal"/>
    <w:link w:val="BalloonTextChar"/>
    <w:uiPriority w:val="99"/>
    <w:semiHidden/>
    <w:rsid w:val="007E3BEE"/>
    <w:rPr>
      <w:rFonts w:ascii="Tahoma" w:hAnsi="Tahoma" w:cs="Tahoma"/>
      <w:sz w:val="16"/>
      <w:szCs w:val="16"/>
    </w:rPr>
  </w:style>
  <w:style w:type="character" w:customStyle="1" w:styleId="BalloonTextChar">
    <w:name w:val="Balloon Text Char"/>
    <w:basedOn w:val="DefaultParagraphFont"/>
    <w:link w:val="BalloonText"/>
    <w:uiPriority w:val="99"/>
    <w:semiHidden/>
    <w:rsid w:val="007E3BEE"/>
    <w:rPr>
      <w:rFonts w:ascii="Tahoma" w:hAnsi="Tahoma" w:cs="Tahoma"/>
      <w:sz w:val="16"/>
      <w:szCs w:val="16"/>
      <w:lang w:eastAsia="da-DK"/>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364</Words>
  <Characters>2227</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Kodeks for Godt Naboskab i Grundejerforeningen Norsvej</dc:title>
  <dc:subject/>
  <dc:creator>Christian</dc:creator>
  <cp:keywords/>
  <dc:description/>
  <cp:lastModifiedBy>Henning Olsen</cp:lastModifiedBy>
  <cp:revision>3</cp:revision>
  <dcterms:created xsi:type="dcterms:W3CDTF">2011-01-15T08:19:00Z</dcterms:created>
  <dcterms:modified xsi:type="dcterms:W3CDTF">2011-01-15T08:24:00Z</dcterms:modified>
</cp:coreProperties>
</file>