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C63" w14:textId="03486F11" w:rsidR="001007F7" w:rsidRDefault="001007F7" w:rsidP="00E03303">
      <w:pPr>
        <w:pStyle w:val="BackgroundPlaceholder"/>
        <w:spacing w:after="120"/>
      </w:pP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6F454FDA" w14:textId="77777777" w:rsidTr="00E03303">
        <w:tc>
          <w:tcPr>
            <w:tcW w:w="10141" w:type="dxa"/>
            <w:gridSpan w:val="2"/>
          </w:tcPr>
          <w:p w14:paraId="12C373FC" w14:textId="01966478" w:rsidR="00AC319B" w:rsidRPr="00E34151" w:rsidRDefault="00CE0672" w:rsidP="00E03303">
            <w:pPr>
              <w:pStyle w:val="Title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Referat</w:t>
            </w:r>
            <w:proofErr w:type="spellEnd"/>
          </w:p>
        </w:tc>
      </w:tr>
      <w:tr w:rsidR="00AC319B" w:rsidRPr="00184799" w14:paraId="3BED1F90" w14:textId="77777777" w:rsidTr="00E03303">
        <w:tc>
          <w:tcPr>
            <w:tcW w:w="10141" w:type="dxa"/>
            <w:gridSpan w:val="2"/>
          </w:tcPr>
          <w:p w14:paraId="51155F12" w14:textId="7EB22653" w:rsidR="00AC319B" w:rsidRPr="00184799" w:rsidRDefault="00CE0672" w:rsidP="00E03303">
            <w:pPr>
              <w:pStyle w:val="Subtitle"/>
            </w:pP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Styremøde</w:t>
            </w:r>
            <w:proofErr w:type="spellEnd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Grundejerforeningen Norsvej</w:t>
            </w:r>
            <w:r w:rsidR="00AC319B">
              <w:t xml:space="preserve"> </w:t>
            </w:r>
          </w:p>
        </w:tc>
      </w:tr>
      <w:tr w:rsidR="00AC319B" w:rsidRPr="00184799" w14:paraId="3728FC4B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2E0B1FB" w14:textId="2913EED9" w:rsidR="00AC319B" w:rsidRPr="00C021A3" w:rsidRDefault="00CE0672" w:rsidP="00E03303">
            <w:pPr>
              <w:pStyle w:val="Heading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5118956B" w14:textId="29F2BDA8" w:rsidR="00AC319B" w:rsidRPr="007F3739" w:rsidRDefault="00CE0672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 Maj 2023</w:t>
            </w:r>
            <w:r w:rsidR="00AC319B">
              <w:t xml:space="preserve"> </w:t>
            </w:r>
          </w:p>
        </w:tc>
      </w:tr>
      <w:tr w:rsidR="00AC319B" w:rsidRPr="00184799" w14:paraId="455F7A15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A639B98" w14:textId="474C3A93" w:rsidR="00AC319B" w:rsidRPr="00C021A3" w:rsidRDefault="00AC319B" w:rsidP="00E03303">
            <w:pPr>
              <w:pStyle w:val="Heading1"/>
            </w:pP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A54E199" w14:textId="0FA9E7EA" w:rsidR="00AC319B" w:rsidRPr="007F3739" w:rsidRDefault="00AC319B" w:rsidP="00E03303">
            <w:pPr>
              <w:rPr>
                <w:szCs w:val="20"/>
              </w:rPr>
            </w:pPr>
          </w:p>
        </w:tc>
      </w:tr>
      <w:tr w:rsidR="00AC319B" w:rsidRPr="00184799" w14:paraId="3E5FF5CE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ADB46C0" w14:textId="76714ABF" w:rsidR="00AC319B" w:rsidRPr="00C021A3" w:rsidRDefault="00CE0672" w:rsidP="00E03303">
            <w:pPr>
              <w:pStyle w:val="Heading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Møde hos Odd</w:t>
            </w:r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9362CC2" w14:textId="734D7692" w:rsidR="00AC319B" w:rsidRPr="007F3739" w:rsidRDefault="00AC319B" w:rsidP="00E03303">
            <w:pPr>
              <w:rPr>
                <w:szCs w:val="20"/>
              </w:rPr>
            </w:pPr>
          </w:p>
        </w:tc>
      </w:tr>
    </w:tbl>
    <w:p w14:paraId="0265A5D3" w14:textId="54D399E8" w:rsidR="00FE576D" w:rsidRPr="00CE0672" w:rsidRDefault="00CE0672" w:rsidP="00E925E4">
      <w:pPr>
        <w:pStyle w:val="Heading2"/>
        <w:rPr>
          <w:lang w:val="da-DK"/>
        </w:rPr>
      </w:pPr>
      <w:r w:rsidRPr="00CE0672">
        <w:rPr>
          <w:lang w:val="da-DK"/>
        </w:rPr>
        <w:t>Til stede</w:t>
      </w:r>
    </w:p>
    <w:p w14:paraId="109735CB" w14:textId="198C2B8D" w:rsidR="00FE576D" w:rsidRPr="00852E8C" w:rsidRDefault="00CE0672" w:rsidP="00A25C45">
      <w:pPr>
        <w:rPr>
          <w:lang w:val="nn-NO"/>
        </w:rPr>
      </w:pPr>
      <w:r w:rsidRPr="00852E8C">
        <w:rPr>
          <w:lang w:val="nn-NO"/>
        </w:rPr>
        <w:t>Jakob, Kristian, Jeanette, Odd</w:t>
      </w:r>
      <w:r w:rsidR="00852E8C" w:rsidRPr="00852E8C">
        <w:rPr>
          <w:lang w:val="nn-NO"/>
        </w:rPr>
        <w:t xml:space="preserve"> og</w:t>
      </w:r>
      <w:r w:rsidR="00852E8C">
        <w:rPr>
          <w:lang w:val="nn-NO"/>
        </w:rPr>
        <w:t xml:space="preserve"> Erik</w:t>
      </w:r>
    </w:p>
    <w:p w14:paraId="7E249723" w14:textId="5CC70622" w:rsidR="00CE0672" w:rsidRPr="00852E8C" w:rsidRDefault="00CE0672" w:rsidP="00A25C45">
      <w:pPr>
        <w:rPr>
          <w:lang w:val="nn-NO"/>
        </w:rPr>
      </w:pPr>
    </w:p>
    <w:p w14:paraId="6105121F" w14:textId="68160B83" w:rsidR="00CE0672" w:rsidRPr="00CE0672" w:rsidRDefault="00CE0672" w:rsidP="00CE0672">
      <w:pPr>
        <w:pStyle w:val="Heading2"/>
        <w:rPr>
          <w:lang w:val="da-DK"/>
        </w:rPr>
      </w:pPr>
      <w:r w:rsidRPr="00CE0672">
        <w:rPr>
          <w:lang w:val="da-DK"/>
        </w:rPr>
        <w:t>Ikke Til stede</w:t>
      </w:r>
    </w:p>
    <w:p w14:paraId="1A95098E" w14:textId="5BB6678C" w:rsidR="00CE0672" w:rsidRPr="00CE0672" w:rsidRDefault="00CE0672" w:rsidP="00CE0672">
      <w:pPr>
        <w:rPr>
          <w:lang w:val="da-DK"/>
        </w:rPr>
      </w:pPr>
      <w:r w:rsidRPr="00CE0672">
        <w:rPr>
          <w:lang w:val="da-DK"/>
        </w:rPr>
        <w:t xml:space="preserve">Michael </w:t>
      </w:r>
    </w:p>
    <w:p w14:paraId="5A434042" w14:textId="77777777" w:rsidR="00CE0672" w:rsidRPr="00CE0672" w:rsidRDefault="00CE0672" w:rsidP="00A25C45">
      <w:pPr>
        <w:rPr>
          <w:lang w:val="da-DK"/>
        </w:rPr>
      </w:pPr>
    </w:p>
    <w:p w14:paraId="13F771AF" w14:textId="702B13A4" w:rsidR="00FE576D" w:rsidRPr="00CE0672" w:rsidRDefault="00CE0672" w:rsidP="00E925E4">
      <w:pPr>
        <w:pStyle w:val="Heading2"/>
        <w:rPr>
          <w:lang w:val="da-DK"/>
        </w:rPr>
      </w:pPr>
      <w:r w:rsidRPr="00CE0672">
        <w:rPr>
          <w:lang w:val="da-DK"/>
        </w:rPr>
        <w:t>Ref</w:t>
      </w:r>
      <w:r>
        <w:rPr>
          <w:lang w:val="da-DK"/>
        </w:rPr>
        <w:t>erat godkendelse</w:t>
      </w:r>
    </w:p>
    <w:p w14:paraId="16D11540" w14:textId="52B773DD" w:rsidR="00FE576D" w:rsidRPr="00CE0672" w:rsidRDefault="00CE0672">
      <w:pPr>
        <w:rPr>
          <w:lang w:val="da-DK"/>
        </w:rPr>
      </w:pPr>
      <w:r w:rsidRPr="00CE0672">
        <w:rPr>
          <w:lang w:val="da-DK"/>
        </w:rPr>
        <w:t>Referat er godkendt af a</w:t>
      </w:r>
      <w:r>
        <w:rPr>
          <w:lang w:val="da-DK"/>
        </w:rPr>
        <w:t>lle i bestyrelsen</w:t>
      </w:r>
    </w:p>
    <w:p w14:paraId="6E290772" w14:textId="3F31B651" w:rsidR="00FE576D" w:rsidRDefault="005218E1" w:rsidP="00E925E4">
      <w:pPr>
        <w:pStyle w:val="Heading2"/>
        <w:rPr>
          <w:lang w:val="da-DK"/>
        </w:rPr>
      </w:pPr>
      <w:r w:rsidRPr="00BF42FF">
        <w:rPr>
          <w:lang w:val="da-DK"/>
        </w:rPr>
        <w:t>Arbejdsopgaver</w:t>
      </w:r>
    </w:p>
    <w:p w14:paraId="1479B870" w14:textId="0A811B3C" w:rsidR="00173068" w:rsidRPr="007A16A7" w:rsidRDefault="007A16A7" w:rsidP="00400BAB">
      <w:pPr>
        <w:rPr>
          <w:b/>
          <w:bCs/>
          <w:lang w:val="da-DK"/>
        </w:rPr>
      </w:pPr>
      <w:r w:rsidRPr="007A16A7">
        <w:rPr>
          <w:b/>
          <w:bCs/>
          <w:lang w:val="da-DK"/>
        </w:rPr>
        <w:t>Kontingent</w:t>
      </w:r>
    </w:p>
    <w:p w14:paraId="28CF3203" w14:textId="782A8ED8" w:rsidR="00FA63A1" w:rsidRDefault="00E4221C" w:rsidP="003954C8">
      <w:pPr>
        <w:rPr>
          <w:lang w:val="da-DK"/>
        </w:rPr>
      </w:pPr>
      <w:r>
        <w:rPr>
          <w:lang w:val="da-DK"/>
        </w:rPr>
        <w:t>Kasserer har nu gennemgået kontingent indbetalinger for de sidste to år. Det har vært et par huse der har betalt for meget. De er nu krediteret. Det har også vært</w:t>
      </w:r>
      <w:r w:rsidR="003954C8">
        <w:rPr>
          <w:lang w:val="da-DK"/>
        </w:rPr>
        <w:t xml:space="preserve"> husstande </w:t>
      </w:r>
      <w:r>
        <w:rPr>
          <w:lang w:val="da-DK"/>
        </w:rPr>
        <w:t xml:space="preserve">der ikke har betalt. De vil blive kontaktet. Samlet giver dette 0 </w:t>
      </w:r>
      <w:proofErr w:type="spellStart"/>
      <w:r>
        <w:rPr>
          <w:lang w:val="da-DK"/>
        </w:rPr>
        <w:t>kr</w:t>
      </w:r>
      <w:proofErr w:type="spellEnd"/>
      <w:r w:rsidR="003954C8">
        <w:rPr>
          <w:lang w:val="da-DK"/>
        </w:rPr>
        <w:t>, og ikke påvirke regnskabet.</w:t>
      </w:r>
    </w:p>
    <w:p w14:paraId="13E127C9" w14:textId="77777777" w:rsidR="0082279B" w:rsidRDefault="0082279B" w:rsidP="00400BAB">
      <w:pPr>
        <w:rPr>
          <w:lang w:val="da-DK"/>
        </w:rPr>
      </w:pPr>
    </w:p>
    <w:p w14:paraId="0E09FD2C" w14:textId="43E45BC4" w:rsidR="007325C6" w:rsidRPr="00173068" w:rsidRDefault="007325C6" w:rsidP="00400BAB">
      <w:pPr>
        <w:rPr>
          <w:b/>
          <w:bCs/>
          <w:lang w:val="da-DK"/>
        </w:rPr>
      </w:pPr>
      <w:r w:rsidRPr="00173068">
        <w:rPr>
          <w:b/>
          <w:bCs/>
          <w:lang w:val="da-DK"/>
        </w:rPr>
        <w:t>Vejudvalg</w:t>
      </w:r>
    </w:p>
    <w:p w14:paraId="0610F9CC" w14:textId="34EC44E4" w:rsidR="007325C6" w:rsidRDefault="003954C8" w:rsidP="00400BAB">
      <w:pPr>
        <w:rPr>
          <w:lang w:val="da-DK"/>
        </w:rPr>
      </w:pPr>
      <w:r>
        <w:rPr>
          <w:lang w:val="da-DK"/>
        </w:rPr>
        <w:t>Vi vil prøve at genskabe et vejudvalg med r</w:t>
      </w:r>
      <w:r w:rsidR="007325C6">
        <w:rPr>
          <w:lang w:val="da-DK"/>
        </w:rPr>
        <w:t>epr</w:t>
      </w:r>
      <w:r>
        <w:rPr>
          <w:lang w:val="da-DK"/>
        </w:rPr>
        <w:t>æ</w:t>
      </w:r>
      <w:r w:rsidR="007325C6">
        <w:rPr>
          <w:lang w:val="da-DK"/>
        </w:rPr>
        <w:t xml:space="preserve">sentant fra hver </w:t>
      </w:r>
      <w:r w:rsidR="00F14F27">
        <w:rPr>
          <w:lang w:val="da-DK"/>
        </w:rPr>
        <w:t xml:space="preserve">vej. </w:t>
      </w:r>
      <w:r>
        <w:rPr>
          <w:lang w:val="da-DK"/>
        </w:rPr>
        <w:t>Vi vil g</w:t>
      </w:r>
      <w:r w:rsidR="00F14F27">
        <w:rPr>
          <w:lang w:val="da-DK"/>
        </w:rPr>
        <w:t xml:space="preserve">enbruge </w:t>
      </w:r>
      <w:r>
        <w:rPr>
          <w:lang w:val="da-DK"/>
        </w:rPr>
        <w:t xml:space="preserve">”Paddeborgvej-modellen”. Men vi mangler nogen at melde sig og drive det. </w:t>
      </w:r>
      <w:r w:rsidR="001B35E9">
        <w:rPr>
          <w:lang w:val="da-DK"/>
        </w:rPr>
        <w:t>Kristian</w:t>
      </w:r>
      <w:r w:rsidR="00E85EC2">
        <w:rPr>
          <w:lang w:val="da-DK"/>
        </w:rPr>
        <w:t xml:space="preserve"> laver et oplæg </w:t>
      </w:r>
      <w:r>
        <w:rPr>
          <w:lang w:val="da-DK"/>
        </w:rPr>
        <w:t xml:space="preserve">der vil blive lagt ud </w:t>
      </w:r>
      <w:r w:rsidR="00E85EC2">
        <w:rPr>
          <w:lang w:val="da-DK"/>
        </w:rPr>
        <w:t xml:space="preserve">på vores </w:t>
      </w:r>
      <w:r w:rsidR="001B35E9">
        <w:rPr>
          <w:lang w:val="da-DK"/>
        </w:rPr>
        <w:t>hjemmeside</w:t>
      </w:r>
      <w:r>
        <w:rPr>
          <w:lang w:val="da-DK"/>
        </w:rPr>
        <w:t xml:space="preserve"> (Grundejerforeningen Norsvej)</w:t>
      </w:r>
      <w:r w:rsidR="001B35E9">
        <w:rPr>
          <w:lang w:val="da-DK"/>
        </w:rPr>
        <w:t xml:space="preserve"> og </w:t>
      </w:r>
      <w:proofErr w:type="spellStart"/>
      <w:r w:rsidR="001B35E9">
        <w:rPr>
          <w:lang w:val="da-DK"/>
        </w:rPr>
        <w:t>facebook</w:t>
      </w:r>
      <w:proofErr w:type="spellEnd"/>
    </w:p>
    <w:p w14:paraId="0A889CF2" w14:textId="77777777" w:rsidR="00E85EC2" w:rsidRDefault="00E85EC2" w:rsidP="00400BAB">
      <w:pPr>
        <w:rPr>
          <w:lang w:val="da-DK"/>
        </w:rPr>
      </w:pPr>
    </w:p>
    <w:p w14:paraId="447CAAD2" w14:textId="7A21648C" w:rsidR="00E85EC2" w:rsidRPr="00173068" w:rsidRDefault="00E85EC2" w:rsidP="00400BAB">
      <w:pPr>
        <w:rPr>
          <w:b/>
          <w:bCs/>
          <w:lang w:val="da-DK"/>
        </w:rPr>
      </w:pPr>
      <w:r w:rsidRPr="00173068">
        <w:rPr>
          <w:b/>
          <w:bCs/>
          <w:lang w:val="da-DK"/>
        </w:rPr>
        <w:t>Blindvej skilt</w:t>
      </w:r>
      <w:r w:rsidR="0010569E" w:rsidRPr="00173068">
        <w:rPr>
          <w:b/>
          <w:bCs/>
          <w:lang w:val="da-DK"/>
        </w:rPr>
        <w:t xml:space="preserve"> købes</w:t>
      </w:r>
    </w:p>
    <w:p w14:paraId="28225115" w14:textId="7829AE8C" w:rsidR="0010569E" w:rsidRDefault="003954C8" w:rsidP="00400BAB">
      <w:pPr>
        <w:rPr>
          <w:lang w:val="da-DK"/>
        </w:rPr>
      </w:pPr>
      <w:r>
        <w:rPr>
          <w:lang w:val="da-DK"/>
        </w:rPr>
        <w:t>Det har længe vært et ønske fra beboere på Paddeborgvej om at det vil blive sat op e</w:t>
      </w:r>
      <w:r w:rsidR="002065F1">
        <w:rPr>
          <w:lang w:val="da-DK"/>
        </w:rPr>
        <w:t xml:space="preserve">t blindvej skilt . </w:t>
      </w:r>
      <w:r w:rsidR="003311B0">
        <w:rPr>
          <w:lang w:val="da-DK"/>
        </w:rPr>
        <w:t xml:space="preserve">Erik undersøger </w:t>
      </w:r>
      <w:proofErr w:type="spellStart"/>
      <w:r w:rsidR="000B2977">
        <w:rPr>
          <w:lang w:val="da-DK"/>
        </w:rPr>
        <w:t>ifh</w:t>
      </w:r>
      <w:proofErr w:type="spellEnd"/>
      <w:r w:rsidR="000B2977">
        <w:rPr>
          <w:lang w:val="da-DK"/>
        </w:rPr>
        <w:t xml:space="preserve"> til dette</w:t>
      </w:r>
      <w:r w:rsidR="002065F1">
        <w:rPr>
          <w:lang w:val="da-DK"/>
        </w:rPr>
        <w:t xml:space="preserve"> med kommunen.</w:t>
      </w:r>
    </w:p>
    <w:p w14:paraId="014D832B" w14:textId="77777777" w:rsidR="000B2977" w:rsidRDefault="000B2977" w:rsidP="00400BAB">
      <w:pPr>
        <w:rPr>
          <w:lang w:val="da-DK"/>
        </w:rPr>
      </w:pPr>
    </w:p>
    <w:p w14:paraId="1E5B13F1" w14:textId="1B0F3828" w:rsidR="0051037E" w:rsidRPr="0051037E" w:rsidRDefault="0051037E" w:rsidP="00400BAB">
      <w:pPr>
        <w:rPr>
          <w:b/>
          <w:bCs/>
          <w:lang w:val="da-DK"/>
        </w:rPr>
      </w:pPr>
      <w:r w:rsidRPr="0051037E">
        <w:rPr>
          <w:b/>
          <w:bCs/>
          <w:lang w:val="da-DK"/>
        </w:rPr>
        <w:t>Beskæring</w:t>
      </w:r>
    </w:p>
    <w:p w14:paraId="43DF6AB9" w14:textId="581059FF" w:rsidR="000B2977" w:rsidRDefault="002065F1" w:rsidP="00400BAB">
      <w:pPr>
        <w:rPr>
          <w:lang w:val="da-DK"/>
        </w:rPr>
      </w:pPr>
      <w:r>
        <w:rPr>
          <w:lang w:val="da-DK"/>
        </w:rPr>
        <w:t xml:space="preserve">Vi har registreret at grene på lejeplads, går for meget ind på </w:t>
      </w:r>
      <w:proofErr w:type="spellStart"/>
      <w:r>
        <w:rPr>
          <w:lang w:val="da-DK"/>
        </w:rPr>
        <w:t>cyckel</w:t>
      </w:r>
      <w:proofErr w:type="spellEnd"/>
      <w:r>
        <w:rPr>
          <w:lang w:val="da-DK"/>
        </w:rPr>
        <w:t xml:space="preserve"> s</w:t>
      </w:r>
      <w:r w:rsidR="003E08E6">
        <w:rPr>
          <w:lang w:val="da-DK"/>
        </w:rPr>
        <w:t xml:space="preserve">ti og lægeplads. Det skal beskæres. Michael kontakter havemanden. </w:t>
      </w:r>
    </w:p>
    <w:p w14:paraId="467451A0" w14:textId="77777777" w:rsidR="00E174AB" w:rsidRDefault="00E174AB" w:rsidP="00400BAB">
      <w:pPr>
        <w:rPr>
          <w:lang w:val="da-DK"/>
        </w:rPr>
      </w:pPr>
    </w:p>
    <w:p w14:paraId="1044270D" w14:textId="72D554A1" w:rsidR="00E174AB" w:rsidRPr="00F01D7C" w:rsidRDefault="00E174AB" w:rsidP="00400BAB">
      <w:pPr>
        <w:rPr>
          <w:b/>
          <w:bCs/>
          <w:lang w:val="da-DK"/>
        </w:rPr>
      </w:pPr>
      <w:r w:rsidRPr="00F01D7C">
        <w:rPr>
          <w:b/>
          <w:bCs/>
          <w:lang w:val="da-DK"/>
        </w:rPr>
        <w:t>Fjernvarme</w:t>
      </w:r>
    </w:p>
    <w:p w14:paraId="4ED2CCE1" w14:textId="73A61269" w:rsidR="00E174AB" w:rsidRDefault="00E174AB" w:rsidP="00400BAB">
      <w:pPr>
        <w:rPr>
          <w:lang w:val="da-DK"/>
        </w:rPr>
      </w:pPr>
      <w:r>
        <w:rPr>
          <w:lang w:val="da-DK"/>
        </w:rPr>
        <w:t xml:space="preserve">Bestyrelsen </w:t>
      </w:r>
      <w:r w:rsidR="003E08E6">
        <w:rPr>
          <w:lang w:val="da-DK"/>
        </w:rPr>
        <w:t xml:space="preserve">vil </w:t>
      </w:r>
      <w:r>
        <w:rPr>
          <w:lang w:val="da-DK"/>
        </w:rPr>
        <w:t xml:space="preserve">starte op </w:t>
      </w:r>
      <w:r w:rsidR="002F20D7">
        <w:rPr>
          <w:lang w:val="da-DK"/>
        </w:rPr>
        <w:t xml:space="preserve">samtaler med </w:t>
      </w:r>
      <w:r w:rsidR="00E3578E">
        <w:rPr>
          <w:lang w:val="da-DK"/>
        </w:rPr>
        <w:t xml:space="preserve">bestyrelsen i </w:t>
      </w:r>
      <w:r w:rsidR="0007403A">
        <w:rPr>
          <w:lang w:val="da-DK"/>
        </w:rPr>
        <w:t>nørrmarken angående at lodde stemning i forhold til fjernvarme.</w:t>
      </w:r>
      <w:r w:rsidR="00082C8B">
        <w:rPr>
          <w:lang w:val="da-DK"/>
        </w:rPr>
        <w:t xml:space="preserve"> Kristian tager kontakt.</w:t>
      </w:r>
    </w:p>
    <w:p w14:paraId="7F010D2F" w14:textId="77777777" w:rsidR="0051037E" w:rsidRDefault="0051037E" w:rsidP="00400BAB">
      <w:pPr>
        <w:rPr>
          <w:lang w:val="da-DK"/>
        </w:rPr>
      </w:pPr>
    </w:p>
    <w:p w14:paraId="0A9FCE9F" w14:textId="756AC7B1" w:rsidR="00613067" w:rsidRDefault="003E08E6" w:rsidP="00400BAB">
      <w:pPr>
        <w:rPr>
          <w:lang w:val="da-DK"/>
        </w:rPr>
      </w:pPr>
      <w:r>
        <w:rPr>
          <w:lang w:val="da-DK"/>
        </w:rPr>
        <w:t xml:space="preserve">I forhold til at beregne budget eksempler på fjernvarme, så anbefaler </w:t>
      </w:r>
      <w:r w:rsidR="00110E1C">
        <w:rPr>
          <w:lang w:val="da-DK"/>
        </w:rPr>
        <w:t>Bestyrelsen</w:t>
      </w:r>
      <w:r>
        <w:rPr>
          <w:lang w:val="da-DK"/>
        </w:rPr>
        <w:t xml:space="preserve"> at hver enkelt husstand laver sine egne </w:t>
      </w:r>
      <w:r w:rsidR="00110E1C">
        <w:rPr>
          <w:lang w:val="da-DK"/>
        </w:rPr>
        <w:t xml:space="preserve">lave </w:t>
      </w:r>
      <w:r w:rsidR="00E36F7B">
        <w:rPr>
          <w:lang w:val="da-DK"/>
        </w:rPr>
        <w:t>regneeksempler</w:t>
      </w:r>
      <w:r>
        <w:rPr>
          <w:lang w:val="da-DK"/>
        </w:rPr>
        <w:t xml:space="preserve">. Dette kan gøres på </w:t>
      </w:r>
      <w:r w:rsidR="00704AAD">
        <w:rPr>
          <w:lang w:val="da-DK"/>
        </w:rPr>
        <w:t xml:space="preserve">Vækst </w:t>
      </w:r>
      <w:r w:rsidR="00E36F7B">
        <w:rPr>
          <w:lang w:val="da-DK"/>
        </w:rPr>
        <w:t>hjemmeside</w:t>
      </w:r>
      <w:r w:rsidR="00704AAD">
        <w:rPr>
          <w:lang w:val="da-DK"/>
        </w:rPr>
        <w:t>, eventuelt at ringe til Vækst og få lavet en udregning</w:t>
      </w:r>
      <w:r w:rsidR="00613067">
        <w:rPr>
          <w:lang w:val="da-DK"/>
        </w:rPr>
        <w:t>. Se links fra Generalforsamling.</w:t>
      </w:r>
      <w:r w:rsidR="00BA2CF7">
        <w:rPr>
          <w:lang w:val="da-DK"/>
        </w:rPr>
        <w:t xml:space="preserve"> </w:t>
      </w:r>
    </w:p>
    <w:p w14:paraId="5E299F6A" w14:textId="77777777" w:rsidR="00613067" w:rsidRDefault="00613067" w:rsidP="00400BAB">
      <w:pPr>
        <w:rPr>
          <w:lang w:val="da-DK"/>
        </w:rPr>
      </w:pPr>
    </w:p>
    <w:p w14:paraId="0529AC7D" w14:textId="341F8E3E" w:rsidR="00613067" w:rsidRPr="00F01D7C" w:rsidRDefault="00DD72F6" w:rsidP="00400BAB">
      <w:pPr>
        <w:rPr>
          <w:b/>
          <w:bCs/>
          <w:lang w:val="da-DK"/>
        </w:rPr>
      </w:pPr>
      <w:r w:rsidRPr="00F01D7C">
        <w:rPr>
          <w:b/>
          <w:bCs/>
          <w:lang w:val="da-DK"/>
        </w:rPr>
        <w:t>Vintervedligehold</w:t>
      </w:r>
    </w:p>
    <w:p w14:paraId="631AD5FC" w14:textId="2FD92859" w:rsidR="00DD72F6" w:rsidRDefault="00FB389E" w:rsidP="00400BAB">
      <w:pPr>
        <w:rPr>
          <w:lang w:val="da-DK"/>
        </w:rPr>
      </w:pPr>
      <w:r>
        <w:rPr>
          <w:lang w:val="da-DK"/>
        </w:rPr>
        <w:t>I forhold til at indgå eventuelle nye aftaler, så vil kasserer beregne de forskellige forbrugsvarianter, så vi har et fundament til at diskutere pris med tanke på e</w:t>
      </w:r>
      <w:r w:rsidR="00DD72F6">
        <w:rPr>
          <w:lang w:val="da-DK"/>
        </w:rPr>
        <w:t>ventuel skifte af leverandør</w:t>
      </w:r>
      <w:r>
        <w:rPr>
          <w:lang w:val="da-DK"/>
        </w:rPr>
        <w:t xml:space="preserve">. </w:t>
      </w:r>
    </w:p>
    <w:p w14:paraId="2895063D" w14:textId="77777777" w:rsidR="00B959BF" w:rsidRDefault="00B959BF" w:rsidP="00400BAB">
      <w:pPr>
        <w:rPr>
          <w:lang w:val="da-DK"/>
        </w:rPr>
      </w:pPr>
    </w:p>
    <w:p w14:paraId="5262FB02" w14:textId="43C57E25" w:rsidR="00CE0672" w:rsidRPr="00BF42FF" w:rsidRDefault="006F139D" w:rsidP="00CE0672">
      <w:pPr>
        <w:pStyle w:val="Heading2"/>
        <w:rPr>
          <w:lang w:val="da-DK"/>
        </w:rPr>
      </w:pPr>
      <w:r>
        <w:rPr>
          <w:lang w:val="da-DK"/>
        </w:rPr>
        <w:t>Afsluttet</w:t>
      </w:r>
    </w:p>
    <w:p w14:paraId="3A446AEC" w14:textId="6F5A4BF2" w:rsidR="00CE0672" w:rsidRPr="00BF42FF" w:rsidRDefault="006F139D" w:rsidP="00CE0672">
      <w:pPr>
        <w:rPr>
          <w:lang w:val="da-DK"/>
        </w:rPr>
      </w:pPr>
      <w:r>
        <w:rPr>
          <w:lang w:val="da-DK"/>
        </w:rPr>
        <w:t>Vildmarksbed</w:t>
      </w:r>
      <w:r w:rsidR="001C5A53">
        <w:rPr>
          <w:lang w:val="da-DK"/>
        </w:rPr>
        <w:t xml:space="preserve"> imellem paddeborgvej/oksbølvej og paddeborgvej/oddervej er nu etableret. Vi opfordrer alle at </w:t>
      </w:r>
      <w:r w:rsidR="007E398E">
        <w:rPr>
          <w:lang w:val="da-DK"/>
        </w:rPr>
        <w:t xml:space="preserve">holde det </w:t>
      </w:r>
      <w:proofErr w:type="spellStart"/>
      <w:r w:rsidR="007E398E">
        <w:rPr>
          <w:lang w:val="da-DK"/>
        </w:rPr>
        <w:t>pent</w:t>
      </w:r>
      <w:proofErr w:type="spellEnd"/>
      <w:r w:rsidR="007E398E">
        <w:rPr>
          <w:lang w:val="da-DK"/>
        </w:rPr>
        <w:t>.</w:t>
      </w:r>
    </w:p>
    <w:p w14:paraId="0667ACF6" w14:textId="6DC6A87D" w:rsidR="00CE0672" w:rsidRPr="00BF42FF" w:rsidRDefault="00CE0672" w:rsidP="00A25C45">
      <w:pPr>
        <w:rPr>
          <w:lang w:val="da-DK"/>
        </w:rPr>
      </w:pPr>
    </w:p>
    <w:p w14:paraId="5AD4795F" w14:textId="0DF3D8E2" w:rsidR="00CE0672" w:rsidRPr="00BF42FF" w:rsidRDefault="00CD7DBF" w:rsidP="00CE0672">
      <w:pPr>
        <w:pStyle w:val="Heading2"/>
        <w:rPr>
          <w:lang w:val="da-DK"/>
        </w:rPr>
      </w:pPr>
      <w:r>
        <w:rPr>
          <w:lang w:val="da-DK"/>
        </w:rPr>
        <w:t>årshjul</w:t>
      </w:r>
    </w:p>
    <w:p w14:paraId="2441050F" w14:textId="22475BF3" w:rsidR="00CE0672" w:rsidRPr="00BF42FF" w:rsidRDefault="00AE5905" w:rsidP="00CE0672">
      <w:pPr>
        <w:rPr>
          <w:lang w:val="da-DK"/>
        </w:rPr>
      </w:pPr>
      <w:r>
        <w:rPr>
          <w:lang w:val="da-DK"/>
        </w:rPr>
        <w:t xml:space="preserve">Kristian sender link til forslag til årshjul. </w:t>
      </w:r>
      <w:r w:rsidR="00FB389E">
        <w:rPr>
          <w:lang w:val="da-DK"/>
        </w:rPr>
        <w:t>Vil blive g</w:t>
      </w:r>
      <w:r>
        <w:rPr>
          <w:lang w:val="da-DK"/>
        </w:rPr>
        <w:t>ennemgå</w:t>
      </w:r>
      <w:r w:rsidR="00FB389E">
        <w:rPr>
          <w:lang w:val="da-DK"/>
        </w:rPr>
        <w:t>et på</w:t>
      </w:r>
      <w:r>
        <w:rPr>
          <w:lang w:val="da-DK"/>
        </w:rPr>
        <w:t xml:space="preserve"> næste møde. Alle kommer med bidrag.</w:t>
      </w:r>
    </w:p>
    <w:p w14:paraId="793AAB8F" w14:textId="6D6BD83A" w:rsidR="00CE0672" w:rsidRPr="00BF42FF" w:rsidRDefault="00CE0672" w:rsidP="00A25C45">
      <w:pPr>
        <w:rPr>
          <w:lang w:val="da-DK"/>
        </w:rPr>
      </w:pPr>
    </w:p>
    <w:p w14:paraId="7149FCFB" w14:textId="46E77B68" w:rsidR="001007F7" w:rsidRPr="00E4221C" w:rsidRDefault="00CE0672" w:rsidP="00E925E4">
      <w:pPr>
        <w:pStyle w:val="Heading2"/>
        <w:rPr>
          <w:lang w:val="da-DK"/>
        </w:rPr>
      </w:pPr>
      <w:r w:rsidRPr="00E4221C">
        <w:rPr>
          <w:lang w:val="da-DK"/>
        </w:rPr>
        <w:t>neste møde</w:t>
      </w:r>
      <w:r w:rsidR="00E03303" w:rsidRPr="00E4221C">
        <w:rPr>
          <w:lang w:val="da-DK"/>
        </w:rPr>
        <w:t xml:space="preserve"> </w:t>
      </w:r>
    </w:p>
    <w:p w14:paraId="3E7B2BC9" w14:textId="6FCA2292" w:rsidR="001007F7" w:rsidRDefault="00CE124F" w:rsidP="00E925E4">
      <w:r>
        <w:t>Michael 18 august kl 18.00</w:t>
      </w:r>
      <w:r w:rsidR="00E03303">
        <w:t xml:space="preserve"> </w:t>
      </w:r>
    </w:p>
    <w:sectPr w:rsidR="001007F7" w:rsidSect="00557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9488" w14:textId="77777777" w:rsidR="00491495" w:rsidRDefault="00491495">
      <w:r>
        <w:separator/>
      </w:r>
    </w:p>
  </w:endnote>
  <w:endnote w:type="continuationSeparator" w:id="0">
    <w:p w14:paraId="6F3E3C85" w14:textId="77777777" w:rsidR="00491495" w:rsidRDefault="0049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8A0" w14:textId="77777777" w:rsidR="00E4221C" w:rsidRDefault="00E42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039" w14:textId="1AF2B73B" w:rsidR="00CE0672" w:rsidRDefault="00CE06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6C174A" wp14:editId="1FBDDDE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0bc4e4ead2d9ff0cb7454d9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5E250" w14:textId="4490F9DE" w:rsidR="00CE0672" w:rsidRPr="00CE0672" w:rsidRDefault="00CE0672" w:rsidP="00CE06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E0672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174A" id="_x0000_t202" coordsize="21600,21600" o:spt="202" path="m,l,21600r21600,l21600,xe">
              <v:stroke joinstyle="miter"/>
              <v:path gradientshapeok="t" o:connecttype="rect"/>
            </v:shapetype>
            <v:shape id="MSIPCMd0bc4e4ead2d9ff0cb7454d9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2D5E250" w14:textId="4490F9DE" w:rsidR="00CE0672" w:rsidRPr="00CE0672" w:rsidRDefault="00CE0672" w:rsidP="00CE06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E0672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5A9" w14:textId="77777777" w:rsidR="00E4221C" w:rsidRDefault="00E4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13D3" w14:textId="77777777" w:rsidR="00491495" w:rsidRDefault="00491495">
      <w:r>
        <w:separator/>
      </w:r>
    </w:p>
  </w:footnote>
  <w:footnote w:type="continuationSeparator" w:id="0">
    <w:p w14:paraId="71565AC4" w14:textId="77777777" w:rsidR="00491495" w:rsidRDefault="0049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089" w14:textId="77777777" w:rsidR="00E4221C" w:rsidRDefault="00E42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EF32" w14:textId="77777777" w:rsidR="00E4221C" w:rsidRDefault="00E42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F0C" w14:textId="77777777" w:rsidR="00E4221C" w:rsidRDefault="00E4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3"/>
  </w:num>
  <w:num w:numId="2" w16cid:durableId="1353914646">
    <w:abstractNumId w:val="14"/>
  </w:num>
  <w:num w:numId="3" w16cid:durableId="2010134765">
    <w:abstractNumId w:val="11"/>
  </w:num>
  <w:num w:numId="4" w16cid:durableId="294137531">
    <w:abstractNumId w:val="10"/>
  </w:num>
  <w:num w:numId="5" w16cid:durableId="1009259309">
    <w:abstractNumId w:val="12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5"/>
  </w:num>
  <w:num w:numId="17" w16cid:durableId="1347243609">
    <w:abstractNumId w:val="17"/>
  </w:num>
  <w:num w:numId="18" w16cid:durableId="1923490102">
    <w:abstractNumId w:val="16"/>
  </w:num>
  <w:num w:numId="19" w16cid:durableId="223569679">
    <w:abstractNumId w:val="9"/>
  </w:num>
  <w:num w:numId="20" w16cid:durableId="2106655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2"/>
    <w:rsid w:val="00022357"/>
    <w:rsid w:val="00037ECF"/>
    <w:rsid w:val="00047A35"/>
    <w:rsid w:val="0007403A"/>
    <w:rsid w:val="000740D0"/>
    <w:rsid w:val="00074172"/>
    <w:rsid w:val="00075977"/>
    <w:rsid w:val="00081D4D"/>
    <w:rsid w:val="00082C8B"/>
    <w:rsid w:val="000B2977"/>
    <w:rsid w:val="000C5451"/>
    <w:rsid w:val="000D1B9D"/>
    <w:rsid w:val="000F21A5"/>
    <w:rsid w:val="001007F7"/>
    <w:rsid w:val="00104B47"/>
    <w:rsid w:val="0010569E"/>
    <w:rsid w:val="0010644C"/>
    <w:rsid w:val="00110E1C"/>
    <w:rsid w:val="00173068"/>
    <w:rsid w:val="0018188E"/>
    <w:rsid w:val="00183F04"/>
    <w:rsid w:val="00184799"/>
    <w:rsid w:val="001A78C4"/>
    <w:rsid w:val="001B35E9"/>
    <w:rsid w:val="001C5A53"/>
    <w:rsid w:val="001F01CD"/>
    <w:rsid w:val="001F613B"/>
    <w:rsid w:val="002065F1"/>
    <w:rsid w:val="00262D4E"/>
    <w:rsid w:val="002743C4"/>
    <w:rsid w:val="002A2B44"/>
    <w:rsid w:val="002A3FCB"/>
    <w:rsid w:val="002C52F9"/>
    <w:rsid w:val="002D3701"/>
    <w:rsid w:val="002E1928"/>
    <w:rsid w:val="002E2499"/>
    <w:rsid w:val="002F20D7"/>
    <w:rsid w:val="002F7C7D"/>
    <w:rsid w:val="0031463C"/>
    <w:rsid w:val="003311B0"/>
    <w:rsid w:val="00333002"/>
    <w:rsid w:val="00376812"/>
    <w:rsid w:val="003871FA"/>
    <w:rsid w:val="003954C8"/>
    <w:rsid w:val="00395804"/>
    <w:rsid w:val="003B5FCE"/>
    <w:rsid w:val="003E08E6"/>
    <w:rsid w:val="003E4EE8"/>
    <w:rsid w:val="00400BAB"/>
    <w:rsid w:val="0040203E"/>
    <w:rsid w:val="00402E7E"/>
    <w:rsid w:val="00416222"/>
    <w:rsid w:val="00424F9F"/>
    <w:rsid w:val="00435446"/>
    <w:rsid w:val="00460B07"/>
    <w:rsid w:val="00476525"/>
    <w:rsid w:val="00491495"/>
    <w:rsid w:val="004F4532"/>
    <w:rsid w:val="00506542"/>
    <w:rsid w:val="0051037E"/>
    <w:rsid w:val="005218E1"/>
    <w:rsid w:val="005574F2"/>
    <w:rsid w:val="005738AB"/>
    <w:rsid w:val="005761DC"/>
    <w:rsid w:val="0058206D"/>
    <w:rsid w:val="005D2056"/>
    <w:rsid w:val="005E10F3"/>
    <w:rsid w:val="00613067"/>
    <w:rsid w:val="00624B41"/>
    <w:rsid w:val="00640A0C"/>
    <w:rsid w:val="00653681"/>
    <w:rsid w:val="00684306"/>
    <w:rsid w:val="006A4FBB"/>
    <w:rsid w:val="006F139D"/>
    <w:rsid w:val="00704AAD"/>
    <w:rsid w:val="007173EB"/>
    <w:rsid w:val="007325C6"/>
    <w:rsid w:val="007638A6"/>
    <w:rsid w:val="00774146"/>
    <w:rsid w:val="00786D8E"/>
    <w:rsid w:val="00786FAE"/>
    <w:rsid w:val="007A12D5"/>
    <w:rsid w:val="007A16A7"/>
    <w:rsid w:val="007D7AA1"/>
    <w:rsid w:val="007E398E"/>
    <w:rsid w:val="007F3739"/>
    <w:rsid w:val="0082279B"/>
    <w:rsid w:val="00852E8C"/>
    <w:rsid w:val="0087444D"/>
    <w:rsid w:val="00883FFD"/>
    <w:rsid w:val="008A08D0"/>
    <w:rsid w:val="008C2CB5"/>
    <w:rsid w:val="008D34D5"/>
    <w:rsid w:val="008E1349"/>
    <w:rsid w:val="0090042C"/>
    <w:rsid w:val="00907EA5"/>
    <w:rsid w:val="00935319"/>
    <w:rsid w:val="009579FE"/>
    <w:rsid w:val="0096135C"/>
    <w:rsid w:val="009C6525"/>
    <w:rsid w:val="009D277F"/>
    <w:rsid w:val="00A25C45"/>
    <w:rsid w:val="00A60C17"/>
    <w:rsid w:val="00A74C13"/>
    <w:rsid w:val="00A81E2A"/>
    <w:rsid w:val="00A929FC"/>
    <w:rsid w:val="00AA3B2F"/>
    <w:rsid w:val="00AB3E35"/>
    <w:rsid w:val="00AC319B"/>
    <w:rsid w:val="00AD2224"/>
    <w:rsid w:val="00AE5905"/>
    <w:rsid w:val="00AF0C4D"/>
    <w:rsid w:val="00B04252"/>
    <w:rsid w:val="00B05FD3"/>
    <w:rsid w:val="00B51AD7"/>
    <w:rsid w:val="00B80B3B"/>
    <w:rsid w:val="00B959BF"/>
    <w:rsid w:val="00BA2CF7"/>
    <w:rsid w:val="00BE4D5D"/>
    <w:rsid w:val="00BF42FF"/>
    <w:rsid w:val="00C021A3"/>
    <w:rsid w:val="00C04B20"/>
    <w:rsid w:val="00C139A1"/>
    <w:rsid w:val="00C41E6E"/>
    <w:rsid w:val="00C422CD"/>
    <w:rsid w:val="00C54681"/>
    <w:rsid w:val="00C7447B"/>
    <w:rsid w:val="00CD7DBF"/>
    <w:rsid w:val="00CE0672"/>
    <w:rsid w:val="00CE124F"/>
    <w:rsid w:val="00CE41FE"/>
    <w:rsid w:val="00D33111"/>
    <w:rsid w:val="00DC2F5F"/>
    <w:rsid w:val="00DD72F6"/>
    <w:rsid w:val="00E03303"/>
    <w:rsid w:val="00E174AB"/>
    <w:rsid w:val="00E34151"/>
    <w:rsid w:val="00E3578E"/>
    <w:rsid w:val="00E36F7B"/>
    <w:rsid w:val="00E37FCA"/>
    <w:rsid w:val="00E4221C"/>
    <w:rsid w:val="00E60A93"/>
    <w:rsid w:val="00E85EC2"/>
    <w:rsid w:val="00E8634D"/>
    <w:rsid w:val="00E925E4"/>
    <w:rsid w:val="00F01D7C"/>
    <w:rsid w:val="00F02012"/>
    <w:rsid w:val="00F14F27"/>
    <w:rsid w:val="00F30529"/>
    <w:rsid w:val="00F80633"/>
    <w:rsid w:val="00F9136A"/>
    <w:rsid w:val="00F925B9"/>
    <w:rsid w:val="00FA0E43"/>
    <w:rsid w:val="00FA32D0"/>
    <w:rsid w:val="00FA63A1"/>
    <w:rsid w:val="00FA63DA"/>
    <w:rsid w:val="00FB389E"/>
    <w:rsid w:val="00FE576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2D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82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35072\AppData\Roaming\Microsoft\Templates\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2023-05-30T14:44:00Z</dcterms:created>
  <dcterms:modified xsi:type="dcterms:W3CDTF">2023-05-30T15:04:00Z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2023-05-30T15:04:14Z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f0a593bc-80e8-4c40-bcb4-dd791512ab5d</vt:lpwstr>
  </property>
  <property fmtid="{D5CDD505-2E9C-101B-9397-08002B2CF9AE}" pid="9" name="MSIP_Label_400b7bbd-7ade-49ce-aa5e-23220b76cd08_ContentBits">
    <vt:lpwstr>2</vt:lpwstr>
  </property>
</Properties>
</file>