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2C63" w14:textId="03486F11" w:rsidR="001007F7" w:rsidRDefault="001007F7" w:rsidP="00E03303">
      <w:pPr>
        <w:pStyle w:val="BackgroundPlaceholder"/>
        <w:spacing w:after="120"/>
      </w:pPr>
    </w:p>
    <w:tbl>
      <w:tblPr>
        <w:tblW w:w="10141" w:type="dxa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5070"/>
        <w:gridCol w:w="5071"/>
      </w:tblGrid>
      <w:tr w:rsidR="00AC319B" w:rsidRPr="00184799" w14:paraId="6F454FDA" w14:textId="77777777" w:rsidTr="00E03303">
        <w:tc>
          <w:tcPr>
            <w:tcW w:w="10141" w:type="dxa"/>
            <w:gridSpan w:val="2"/>
          </w:tcPr>
          <w:p w14:paraId="12C373FC" w14:textId="01966478" w:rsidR="00AC319B" w:rsidRPr="00E34151" w:rsidRDefault="00CE0672" w:rsidP="00E03303">
            <w:pPr>
              <w:pStyle w:val="Titel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Referat</w:t>
            </w:r>
            <w:proofErr w:type="spellEnd"/>
          </w:p>
        </w:tc>
      </w:tr>
      <w:tr w:rsidR="00AC319B" w:rsidRPr="00184799" w14:paraId="3BED1F90" w14:textId="77777777" w:rsidTr="00E03303">
        <w:tc>
          <w:tcPr>
            <w:tcW w:w="10141" w:type="dxa"/>
            <w:gridSpan w:val="2"/>
          </w:tcPr>
          <w:p w14:paraId="51155F12" w14:textId="7D43D1A9" w:rsidR="00AC319B" w:rsidRPr="00184799" w:rsidRDefault="005C1D9D" w:rsidP="005C1D9D">
            <w:pPr>
              <w:pStyle w:val="Undertitel"/>
            </w:pPr>
            <w:proofErr w:type="spellStart"/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="00CE06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tyremøde</w:t>
            </w:r>
            <w:proofErr w:type="spellEnd"/>
            <w:r w:rsidR="00CE06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CE06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</w:t>
            </w:r>
            <w:proofErr w:type="spellEnd"/>
            <w:r w:rsidR="00CE06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CE06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Grundejerforeningen</w:t>
            </w:r>
            <w:proofErr w:type="spellEnd"/>
            <w:r w:rsidR="00CE06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CE06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Norsvej</w:t>
            </w:r>
            <w:proofErr w:type="spellEnd"/>
            <w:r w:rsidR="00AC319B">
              <w:t xml:space="preserve"> </w:t>
            </w:r>
          </w:p>
        </w:tc>
      </w:tr>
      <w:tr w:rsidR="00AC319B" w:rsidRPr="00FB4719" w14:paraId="3728FC4B" w14:textId="77777777" w:rsidTr="00E03303">
        <w:trPr>
          <w:trHeight w:val="720"/>
        </w:trPr>
        <w:tc>
          <w:tcPr>
            <w:tcW w:w="5070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12E0B1FB" w14:textId="2913EED9" w:rsidR="00AC319B" w:rsidRPr="00C021A3" w:rsidRDefault="00CE0672" w:rsidP="00E03303">
            <w:pPr>
              <w:pStyle w:val="Overskrift1"/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  <w:r w:rsidR="00AC319B">
              <w:t xml:space="preserve"> </w:t>
            </w:r>
          </w:p>
        </w:tc>
        <w:tc>
          <w:tcPr>
            <w:tcW w:w="5071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5118956B" w14:textId="7CBDCFD8" w:rsidR="00AC319B" w:rsidRPr="00FB4719" w:rsidRDefault="00FB4719" w:rsidP="00FB4719">
            <w:pPr>
              <w:rPr>
                <w:szCs w:val="20"/>
                <w:lang w:val="da-DK"/>
              </w:rPr>
            </w:pPr>
            <w:r w:rsidRPr="00FB4719">
              <w:rPr>
                <w:lang w:val="da-D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="003502D7">
              <w:rPr>
                <w:lang w:val="da-D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FB4719">
              <w:rPr>
                <w:lang w:val="da-D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lang w:val="da-D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j</w:t>
            </w:r>
            <w:r w:rsidRPr="00FB4719">
              <w:rPr>
                <w:lang w:val="da-D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anuar</w:t>
            </w:r>
            <w:r w:rsidR="00A65F99" w:rsidRPr="00FB4719">
              <w:rPr>
                <w:lang w:val="da-D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B4719">
              <w:rPr>
                <w:lang w:val="da-D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2024</w:t>
            </w:r>
            <w:r w:rsidR="00AC319B" w:rsidRPr="00FB4719">
              <w:rPr>
                <w:lang w:val="da-DK"/>
              </w:rPr>
              <w:t xml:space="preserve"> </w:t>
            </w:r>
          </w:p>
        </w:tc>
      </w:tr>
      <w:tr w:rsidR="00AC319B" w:rsidRPr="00FB4719" w14:paraId="455F7A15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3A639B98" w14:textId="474C3A93" w:rsidR="00AC319B" w:rsidRPr="00FB4719" w:rsidRDefault="00AC319B" w:rsidP="00E03303">
            <w:pPr>
              <w:pStyle w:val="Overskrift1"/>
              <w:rPr>
                <w:lang w:val="da-DK"/>
              </w:rPr>
            </w:pP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1A54E199" w14:textId="0FA9E7EA" w:rsidR="00AC319B" w:rsidRPr="00FB4719" w:rsidRDefault="00AC319B" w:rsidP="00E03303">
            <w:pPr>
              <w:rPr>
                <w:szCs w:val="20"/>
                <w:lang w:val="da-DK"/>
              </w:rPr>
            </w:pPr>
          </w:p>
        </w:tc>
      </w:tr>
      <w:tr w:rsidR="00AC319B" w:rsidRPr="00FB4719" w14:paraId="3E5FF5CE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7ADB46C0" w14:textId="4D49CF8B" w:rsidR="00AC319B" w:rsidRPr="00FB4719" w:rsidRDefault="00CE0672" w:rsidP="00FB4719">
            <w:pPr>
              <w:pStyle w:val="Overskrift1"/>
              <w:rPr>
                <w:lang w:val="da-DK"/>
              </w:rPr>
            </w:pPr>
            <w:r w:rsidRPr="00FB4719">
              <w:rPr>
                <w:lang w:val="da-D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Møde hos </w:t>
            </w:r>
            <w:r w:rsidR="00FB4719">
              <w:rPr>
                <w:lang w:val="da-DK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Erik</w:t>
            </w: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49362CC2" w14:textId="734D7692" w:rsidR="00AC319B" w:rsidRPr="00FB4719" w:rsidRDefault="00AC319B" w:rsidP="00E03303">
            <w:pPr>
              <w:rPr>
                <w:szCs w:val="20"/>
                <w:lang w:val="da-DK"/>
              </w:rPr>
            </w:pPr>
          </w:p>
        </w:tc>
      </w:tr>
    </w:tbl>
    <w:p w14:paraId="0265A5D3" w14:textId="54D399E8" w:rsidR="00FE576D" w:rsidRPr="00CE0672" w:rsidRDefault="00CE0672" w:rsidP="00E925E4">
      <w:pPr>
        <w:pStyle w:val="Overskrift2"/>
        <w:rPr>
          <w:lang w:val="da-DK"/>
        </w:rPr>
      </w:pPr>
      <w:r w:rsidRPr="00CE0672">
        <w:rPr>
          <w:lang w:val="da-DK"/>
        </w:rPr>
        <w:t>Til stede</w:t>
      </w:r>
    </w:p>
    <w:p w14:paraId="109735CB" w14:textId="120BD715" w:rsidR="00FE576D" w:rsidRPr="00852E8C" w:rsidRDefault="00CE0672" w:rsidP="00A25C45">
      <w:pPr>
        <w:rPr>
          <w:lang w:val="nn-NO"/>
        </w:rPr>
      </w:pPr>
      <w:r w:rsidRPr="1912F1E8">
        <w:rPr>
          <w:lang w:val="nn-NO"/>
        </w:rPr>
        <w:t>J</w:t>
      </w:r>
      <w:r w:rsidR="00B07836" w:rsidRPr="1912F1E8">
        <w:rPr>
          <w:lang w:val="nn-NO"/>
        </w:rPr>
        <w:t xml:space="preserve">eanette, </w:t>
      </w:r>
      <w:r w:rsidRPr="1912F1E8">
        <w:rPr>
          <w:lang w:val="nn-NO"/>
        </w:rPr>
        <w:t xml:space="preserve"> Kristian, Odd</w:t>
      </w:r>
      <w:r w:rsidR="00A65F99" w:rsidRPr="1912F1E8">
        <w:rPr>
          <w:lang w:val="nn-NO"/>
        </w:rPr>
        <w:t>, Michael</w:t>
      </w:r>
      <w:r w:rsidR="3FAA24EA" w:rsidRPr="1912F1E8">
        <w:rPr>
          <w:lang w:val="nn-NO"/>
        </w:rPr>
        <w:t xml:space="preserve"> og Erik</w:t>
      </w:r>
    </w:p>
    <w:p w14:paraId="6105121F" w14:textId="68160B83" w:rsidR="00CE0672" w:rsidRDefault="00CE0672" w:rsidP="00CE0672">
      <w:pPr>
        <w:pStyle w:val="Overskrift2"/>
        <w:rPr>
          <w:lang w:val="da-DK"/>
        </w:rPr>
      </w:pPr>
      <w:r w:rsidRPr="00CE0672">
        <w:rPr>
          <w:lang w:val="da-DK"/>
        </w:rPr>
        <w:t>Ikke Til stede</w:t>
      </w:r>
    </w:p>
    <w:p w14:paraId="2513450A" w14:textId="478B2872" w:rsidR="00B07836" w:rsidRPr="00B07836" w:rsidRDefault="00FB4719" w:rsidP="00B07836">
      <w:pPr>
        <w:rPr>
          <w:lang w:val="da-DK"/>
        </w:rPr>
      </w:pPr>
      <w:r>
        <w:rPr>
          <w:lang w:val="da-DK"/>
        </w:rPr>
        <w:t>Jacob</w:t>
      </w:r>
    </w:p>
    <w:p w14:paraId="13F771AF" w14:textId="5234D4F5" w:rsidR="00FE576D" w:rsidRPr="00CE0672" w:rsidRDefault="00CE0672" w:rsidP="00E925E4">
      <w:pPr>
        <w:pStyle w:val="Overskrift2"/>
        <w:rPr>
          <w:lang w:val="da-DK"/>
        </w:rPr>
      </w:pPr>
      <w:r w:rsidRPr="00CE0672">
        <w:rPr>
          <w:lang w:val="da-DK"/>
        </w:rPr>
        <w:t>Ref</w:t>
      </w:r>
      <w:r>
        <w:rPr>
          <w:lang w:val="da-DK"/>
        </w:rPr>
        <w:t xml:space="preserve">erat </w:t>
      </w:r>
      <w:r w:rsidR="00473DA3">
        <w:rPr>
          <w:lang w:val="da-DK"/>
        </w:rPr>
        <w:t xml:space="preserve">fra seneste møde, </w:t>
      </w:r>
      <w:r>
        <w:rPr>
          <w:lang w:val="da-DK"/>
        </w:rPr>
        <w:t>godkendelse</w:t>
      </w:r>
    </w:p>
    <w:p w14:paraId="0684AEF3" w14:textId="0C166E06" w:rsidR="00684725" w:rsidRPr="00B07836" w:rsidRDefault="00CE0672">
      <w:pPr>
        <w:rPr>
          <w:lang w:val="da-DK"/>
        </w:rPr>
      </w:pPr>
      <w:r w:rsidRPr="1912F1E8">
        <w:rPr>
          <w:lang w:val="da-DK"/>
        </w:rPr>
        <w:t>Referat er godkendt af alle i bestyrelsen</w:t>
      </w:r>
      <w:r w:rsidR="0013266F" w:rsidRPr="1912F1E8">
        <w:rPr>
          <w:lang w:val="da-DK"/>
        </w:rPr>
        <w:t>.</w:t>
      </w:r>
    </w:p>
    <w:p w14:paraId="03E44C4A" w14:textId="1CCBEF48" w:rsidR="1912F1E8" w:rsidRDefault="1912F1E8" w:rsidP="1912F1E8">
      <w:pPr>
        <w:rPr>
          <w:lang w:val="da-DK"/>
        </w:rPr>
      </w:pPr>
    </w:p>
    <w:p w14:paraId="06C67C3E" w14:textId="77777777" w:rsidR="00A65F99" w:rsidRPr="00473DA3" w:rsidRDefault="00A65F99" w:rsidP="00400BAB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</w:p>
    <w:p w14:paraId="1479B870" w14:textId="29FB8C72" w:rsidR="00173068" w:rsidRPr="007A16A7" w:rsidRDefault="006B6AAF" w:rsidP="00400BAB">
      <w:pPr>
        <w:rPr>
          <w:b/>
          <w:bCs/>
          <w:lang w:val="da-DK"/>
        </w:rPr>
      </w:pPr>
      <w: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Udestående sager / øvrige punkter</w:t>
      </w:r>
    </w:p>
    <w:p w14:paraId="13E127C9" w14:textId="2E58B50C" w:rsidR="0082279B" w:rsidRDefault="00E675E0" w:rsidP="00400BAB">
      <w:pPr>
        <w:rPr>
          <w:lang w:val="da-DK"/>
        </w:rPr>
      </w:pPr>
      <w:r>
        <w:rPr>
          <w:lang w:val="da-DK"/>
        </w:rPr>
        <w:t>Opgavelister er gennemgået og opdateret.</w:t>
      </w:r>
    </w:p>
    <w:p w14:paraId="10FEA4E9" w14:textId="77777777" w:rsidR="00962E3E" w:rsidRDefault="00962E3E" w:rsidP="00400BAB">
      <w:pPr>
        <w:rPr>
          <w:lang w:val="da-DK"/>
        </w:rPr>
      </w:pPr>
    </w:p>
    <w:p w14:paraId="42F3BCFB" w14:textId="65AD9F61" w:rsidR="00962E3E" w:rsidRPr="00F770BD" w:rsidRDefault="00962E3E" w:rsidP="00400BAB">
      <w:pPr>
        <w:rPr>
          <w:lang w:val="da-DK"/>
        </w:rPr>
      </w:pPr>
      <w:r w:rsidRPr="1912F1E8">
        <w:rPr>
          <w:lang w:val="da-DK"/>
        </w:rPr>
        <w:t>Specifikt:</w:t>
      </w:r>
    </w:p>
    <w:p w14:paraId="093D51C2" w14:textId="35A1217A" w:rsidR="009B43BD" w:rsidRDefault="009B43BD" w:rsidP="009B43BD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 w:rsidRPr="1912F1E8">
        <w:rPr>
          <w:rFonts w:eastAsia="Times New Roman"/>
          <w:lang w:val="da-DK"/>
        </w:rPr>
        <w:t>Vedr. Fjernvarme. Kontakt til Nørremarkens grundejerforening. Inviterer dem til vores næste møde.</w:t>
      </w:r>
      <w:r w:rsidR="006A2E7B">
        <w:rPr>
          <w:rFonts w:eastAsia="Times New Roman"/>
          <w:lang w:val="da-DK"/>
        </w:rPr>
        <w:t xml:space="preserve"> Blev syg og meldt afbud, vi må finde en ny dato, men tilbage meldingen var at de ikke haved talt med deres medlemmer. Vi afventer stadig tilbud fra VEKS.</w:t>
      </w:r>
    </w:p>
    <w:p w14:paraId="7603FF47" w14:textId="19289BEF" w:rsidR="009B43BD" w:rsidRDefault="002C0B7E" w:rsidP="1912F1E8">
      <w:pPr>
        <w:pStyle w:val="Listeafsnit"/>
        <w:numPr>
          <w:ilvl w:val="1"/>
          <w:numId w:val="21"/>
        </w:numPr>
        <w:spacing w:before="0" w:after="0" w:line="240" w:lineRule="auto"/>
        <w:rPr>
          <w:rFonts w:eastAsia="Times New Roman"/>
          <w:lang w:val="da-DK"/>
        </w:rPr>
      </w:pPr>
      <w:r w:rsidRPr="1912F1E8">
        <w:rPr>
          <w:rFonts w:eastAsia="Times New Roman"/>
          <w:lang w:val="da-DK"/>
        </w:rPr>
        <w:t>Blind vej bestilles af Erik.</w:t>
      </w:r>
      <w:r w:rsidR="3CCC9CAD" w:rsidRPr="1912F1E8">
        <w:rPr>
          <w:rFonts w:eastAsia="Times New Roman"/>
          <w:lang w:val="da-DK"/>
        </w:rPr>
        <w:t xml:space="preserve"> Er sat op den 24. </w:t>
      </w:r>
      <w:r w:rsidR="50EB2730" w:rsidRPr="1912F1E8">
        <w:rPr>
          <w:rFonts w:eastAsia="Times New Roman"/>
          <w:lang w:val="da-DK"/>
        </w:rPr>
        <w:t>n</w:t>
      </w:r>
      <w:r w:rsidR="3CCC9CAD" w:rsidRPr="1912F1E8">
        <w:rPr>
          <w:rFonts w:eastAsia="Times New Roman"/>
          <w:lang w:val="da-DK"/>
        </w:rPr>
        <w:t>ove</w:t>
      </w:r>
      <w:r w:rsidR="26C88C27" w:rsidRPr="1912F1E8">
        <w:rPr>
          <w:rFonts w:eastAsia="Times New Roman"/>
          <w:lang w:val="da-DK"/>
        </w:rPr>
        <w:t>mb</w:t>
      </w:r>
      <w:r w:rsidR="3CCC9CAD" w:rsidRPr="1912F1E8">
        <w:rPr>
          <w:rFonts w:eastAsia="Times New Roman"/>
          <w:lang w:val="da-DK"/>
        </w:rPr>
        <w:t>er 2024.</w:t>
      </w:r>
    </w:p>
    <w:p w14:paraId="52D4A8CF" w14:textId="018E16EC" w:rsidR="006A2E7B" w:rsidRDefault="006A2E7B" w:rsidP="1912F1E8">
      <w:pPr>
        <w:pStyle w:val="Listeafsnit"/>
        <w:numPr>
          <w:ilvl w:val="1"/>
          <w:numId w:val="21"/>
        </w:numPr>
        <w:spacing w:before="0" w:after="0" w:line="240" w:lineRule="auto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Alle bedes kigge i listen.</w:t>
      </w:r>
    </w:p>
    <w:p w14:paraId="45F2E4C2" w14:textId="77777777" w:rsidR="006A2E7B" w:rsidRPr="006A2E7B" w:rsidRDefault="006A2E7B" w:rsidP="006A2E7B">
      <w:pPr>
        <w:spacing w:before="0" w:after="0" w:line="240" w:lineRule="auto"/>
        <w:rPr>
          <w:rFonts w:eastAsia="Times New Roman"/>
          <w:lang w:val="da-DK"/>
        </w:rPr>
      </w:pPr>
    </w:p>
    <w:p w14:paraId="4541D2B5" w14:textId="77777777" w:rsidR="009B43BD" w:rsidRDefault="009B43BD" w:rsidP="00400BAB">
      <w:pPr>
        <w:rPr>
          <w:lang w:val="da-DK"/>
        </w:rPr>
      </w:pPr>
    </w:p>
    <w:p w14:paraId="1C97C25C" w14:textId="77777777" w:rsidR="00026537" w:rsidRDefault="00026537" w:rsidP="00400BAB">
      <w:pPr>
        <w:rPr>
          <w:lang w:val="da-DK"/>
        </w:rPr>
      </w:pPr>
    </w:p>
    <w:p w14:paraId="26AA2B45" w14:textId="18AA5181" w:rsidR="002E3CB5" w:rsidRDefault="002E3CB5">
      <w:pPr>
        <w:spacing w:before="100" w:after="100" w:line="240" w:lineRule="auto"/>
        <w:rPr>
          <w:lang w:val="da-DK"/>
        </w:rPr>
      </w:pPr>
      <w:r>
        <w:rPr>
          <w:lang w:val="da-DK"/>
        </w:rPr>
        <w:br w:type="page"/>
      </w:r>
    </w:p>
    <w:p w14:paraId="53F81C67" w14:textId="77777777" w:rsidR="002E3CB5" w:rsidRDefault="002E3CB5" w:rsidP="00400BAB">
      <w:pPr>
        <w:rPr>
          <w:lang w:val="da-DK"/>
        </w:rPr>
      </w:pPr>
    </w:p>
    <w:p w14:paraId="674346ED" w14:textId="5235578B" w:rsidR="00A65F99" w:rsidRPr="00A65F99" w:rsidRDefault="00FB4719" w:rsidP="1912F1E8">
      <w:pPr>
        <w:rPr>
          <w:rFonts w:asciiTheme="majorHAnsi" w:eastAsiaTheme="majorEastAsia" w:hAnsiTheme="majorHAnsi" w:cstheme="majorBidi"/>
          <w:b/>
          <w:bCs/>
          <w:caps/>
          <w:color w:val="923C23" w:themeColor="accent4"/>
          <w:spacing w:val="20"/>
          <w:lang w:val="da-DK"/>
        </w:rPr>
      </w:pPr>
      <w:r w:rsidRPr="1912F1E8">
        <w:rPr>
          <w:rFonts w:asciiTheme="majorHAnsi" w:eastAsiaTheme="majorEastAsia" w:hAnsiTheme="majorHAnsi" w:cstheme="majorBidi"/>
          <w:b/>
          <w:bCs/>
          <w:caps/>
          <w:color w:val="923C23" w:themeColor="accent4"/>
          <w:spacing w:val="20"/>
          <w:lang w:val="da-DK"/>
        </w:rPr>
        <w:t>Opfølgning og</w:t>
      </w:r>
      <w:r w:rsidR="7F0C0E9D" w:rsidRPr="1912F1E8">
        <w:rPr>
          <w:rFonts w:asciiTheme="majorHAnsi" w:eastAsiaTheme="majorEastAsia" w:hAnsiTheme="majorHAnsi" w:cstheme="majorBidi"/>
          <w:b/>
          <w:bCs/>
          <w:caps/>
          <w:color w:val="923C23" w:themeColor="accent4"/>
          <w:spacing w:val="20"/>
          <w:lang w:val="da-DK"/>
        </w:rPr>
        <w:t xml:space="preserve"> </w:t>
      </w:r>
      <w:r w:rsidRPr="1912F1E8">
        <w:rPr>
          <w:rFonts w:asciiTheme="majorHAnsi" w:eastAsiaTheme="majorEastAsia" w:hAnsiTheme="majorHAnsi" w:cstheme="majorBidi"/>
          <w:b/>
          <w:bCs/>
          <w:caps/>
          <w:color w:val="923C23" w:themeColor="accent4"/>
          <w:spacing w:val="20"/>
          <w:lang w:val="da-DK"/>
        </w:rPr>
        <w:t>gennem gang af årsregnskab 2023 v/Odd</w:t>
      </w:r>
      <w:r w:rsidR="00A65F99" w:rsidRPr="1912F1E8">
        <w:rPr>
          <w:rFonts w:asciiTheme="majorHAnsi" w:eastAsiaTheme="majorEastAsia" w:hAnsiTheme="majorHAnsi" w:cstheme="majorBidi"/>
          <w:b/>
          <w:bCs/>
          <w:caps/>
          <w:color w:val="923C23" w:themeColor="accent4"/>
          <w:spacing w:val="20"/>
          <w:lang w:val="da-DK"/>
        </w:rPr>
        <w:t xml:space="preserve"> </w:t>
      </w:r>
    </w:p>
    <w:p w14:paraId="1B04D05D" w14:textId="431DEE6F" w:rsidR="00A65F99" w:rsidRPr="009B43BD" w:rsidRDefault="00FB4719" w:rsidP="00A65F99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 w:rsidRPr="1912F1E8">
        <w:rPr>
          <w:rFonts w:eastAsia="Times New Roman"/>
          <w:lang w:val="da-DK"/>
        </w:rPr>
        <w:t>R</w:t>
      </w:r>
      <w:r w:rsidR="00D62971" w:rsidRPr="1912F1E8">
        <w:rPr>
          <w:rFonts w:eastAsia="Times New Roman"/>
          <w:lang w:val="da-DK"/>
        </w:rPr>
        <w:t xml:space="preserve">egnskab </w:t>
      </w:r>
      <w:r w:rsidR="003F4F19" w:rsidRPr="1912F1E8">
        <w:rPr>
          <w:rFonts w:eastAsia="Times New Roman"/>
          <w:lang w:val="da-DK"/>
        </w:rPr>
        <w:t>for 2023 er gennemgået</w:t>
      </w:r>
      <w:r w:rsidRPr="1912F1E8">
        <w:rPr>
          <w:rFonts w:eastAsia="Times New Roman"/>
          <w:lang w:val="da-DK"/>
        </w:rPr>
        <w:t>, og godkendt</w:t>
      </w:r>
    </w:p>
    <w:p w14:paraId="5A596689" w14:textId="77777777" w:rsidR="00D62971" w:rsidRDefault="00D62971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</w:p>
    <w:p w14:paraId="2E2182CF" w14:textId="287D6E62" w:rsidR="005A69BA" w:rsidRPr="00D62971" w:rsidRDefault="005A69BA" w:rsidP="00D62971">
      <w:pPr>
        <w:spacing w:before="0" w:after="0" w:line="240" w:lineRule="auto"/>
        <w:rPr>
          <w:rFonts w:eastAsia="Times New Roman"/>
          <w:lang w:val="da-DK"/>
        </w:rPr>
      </w:pPr>
    </w:p>
    <w:p w14:paraId="1624B408" w14:textId="765D0BB8" w:rsidR="00A65F99" w:rsidRPr="00A65F99" w:rsidRDefault="00FB4719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Fastlæggelse af budget 2024</w:t>
      </w:r>
    </w:p>
    <w:p w14:paraId="285369CB" w14:textId="47B935B0" w:rsidR="006616FE" w:rsidRPr="00D62971" w:rsidRDefault="00FB4719" w:rsidP="1912F1E8">
      <w:pPr>
        <w:pStyle w:val="Listeafsnit"/>
        <w:numPr>
          <w:ilvl w:val="1"/>
          <w:numId w:val="21"/>
        </w:numPr>
        <w:spacing w:before="0" w:after="0" w:line="240" w:lineRule="auto"/>
        <w:rPr>
          <w:rFonts w:asciiTheme="majorHAnsi" w:eastAsiaTheme="majorEastAsia" w:hAnsiTheme="majorHAnsi" w:cstheme="majorBidi"/>
          <w:b/>
          <w:bCs/>
          <w:caps/>
          <w:color w:val="923C23" w:themeColor="accent4"/>
          <w:spacing w:val="20"/>
          <w:lang w:val="da-DK"/>
        </w:rPr>
      </w:pPr>
      <w:r w:rsidRPr="1912F1E8">
        <w:rPr>
          <w:rFonts w:eastAsia="Times New Roman"/>
          <w:lang w:val="da-DK"/>
        </w:rPr>
        <w:t>Buget diskuteret og fastlagt</w:t>
      </w:r>
      <w:r w:rsidR="00D62971" w:rsidRPr="1912F1E8">
        <w:rPr>
          <w:rFonts w:eastAsia="Times New Roman"/>
          <w:lang w:val="da-DK"/>
        </w:rPr>
        <w:t>.</w:t>
      </w:r>
      <w:r w:rsidR="65EA088C" w:rsidRPr="1912F1E8">
        <w:rPr>
          <w:rFonts w:eastAsia="Times New Roman"/>
          <w:lang w:val="da-DK"/>
        </w:rPr>
        <w:t xml:space="preserve"> Odd fin pudser.</w:t>
      </w:r>
    </w:p>
    <w:p w14:paraId="4E091A90" w14:textId="77777777" w:rsidR="00D62971" w:rsidRDefault="00D62971" w:rsidP="00D62971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</w:p>
    <w:p w14:paraId="10D00D51" w14:textId="77777777" w:rsidR="00D62971" w:rsidRPr="00D62971" w:rsidRDefault="00D62971" w:rsidP="00D62971">
      <w:pPr>
        <w:spacing w:before="0" w:after="0" w:line="240" w:lineRule="auto"/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</w:p>
    <w:p w14:paraId="191B57F2" w14:textId="2CC4888D" w:rsidR="00A65F99" w:rsidRDefault="00B07836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forberedelse til generalforsamling</w:t>
      </w:r>
    </w:p>
    <w:p w14:paraId="4F00032F" w14:textId="7A14B898" w:rsidR="00767DB2" w:rsidRDefault="00D6086A" w:rsidP="008F0F88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 w:rsidRPr="1912F1E8">
        <w:rPr>
          <w:rFonts w:eastAsia="Times New Roman"/>
          <w:lang w:val="da-DK"/>
        </w:rPr>
        <w:t>Dato – Tirsdag den 19. marts 2024 afholdes der generalforsamling kl. 19:00 – selve generalforsamlingen starter kl. 20:00.</w:t>
      </w:r>
    </w:p>
    <w:p w14:paraId="49BB4179" w14:textId="09A8FE41" w:rsidR="000509E3" w:rsidRDefault="000509E3" w:rsidP="1912F1E8">
      <w:pPr>
        <w:pStyle w:val="Listeafsnit"/>
        <w:numPr>
          <w:ilvl w:val="1"/>
          <w:numId w:val="21"/>
        </w:numPr>
        <w:spacing w:before="0" w:after="0" w:line="240" w:lineRule="auto"/>
        <w:rPr>
          <w:rFonts w:eastAsia="Times New Roman"/>
          <w:lang w:val="da-DK"/>
        </w:rPr>
      </w:pPr>
      <w:r w:rsidRPr="1912F1E8">
        <w:rPr>
          <w:rFonts w:eastAsia="Times New Roman"/>
          <w:lang w:val="da-DK"/>
        </w:rPr>
        <w:t>Vores veje – vi fortsætter vedligehold og overvejer at reparation af revner bliver en fast årlig opgave.</w:t>
      </w:r>
      <w:r w:rsidR="3884ED1D" w:rsidRPr="1912F1E8">
        <w:rPr>
          <w:rFonts w:eastAsia="Times New Roman"/>
          <w:lang w:val="da-DK"/>
        </w:rPr>
        <w:t xml:space="preserve"> </w:t>
      </w:r>
      <w:r w:rsidR="006A2E7B">
        <w:rPr>
          <w:rFonts w:eastAsia="Times New Roman"/>
          <w:lang w:val="da-DK"/>
        </w:rPr>
        <w:t>Vi s</w:t>
      </w:r>
      <w:r w:rsidR="005F17B3">
        <w:rPr>
          <w:rFonts w:eastAsia="Times New Roman"/>
          <w:lang w:val="da-DK"/>
        </w:rPr>
        <w:t>tor o</w:t>
      </w:r>
      <w:r w:rsidR="006A2E7B">
        <w:rPr>
          <w:rFonts w:eastAsia="Times New Roman"/>
          <w:lang w:val="da-DK"/>
        </w:rPr>
        <w:t xml:space="preserve">ver for en stor/dyr udskiftning af asfalt. </w:t>
      </w:r>
      <w:r w:rsidR="7FF1BEED" w:rsidRPr="1912F1E8">
        <w:rPr>
          <w:rFonts w:eastAsia="Times New Roman"/>
          <w:lang w:val="da-DK"/>
        </w:rPr>
        <w:t xml:space="preserve">Der bliver udarbejdet nogle </w:t>
      </w:r>
      <w:r w:rsidR="2EF7EC1B" w:rsidRPr="1912F1E8">
        <w:rPr>
          <w:rFonts w:eastAsia="Times New Roman"/>
          <w:lang w:val="da-DK"/>
        </w:rPr>
        <w:t>forslag til di</w:t>
      </w:r>
      <w:r w:rsidR="4C2845F0" w:rsidRPr="1912F1E8">
        <w:rPr>
          <w:rFonts w:eastAsia="Times New Roman"/>
          <w:lang w:val="da-DK"/>
        </w:rPr>
        <w:t>s</w:t>
      </w:r>
      <w:r w:rsidR="2EF7EC1B" w:rsidRPr="1912F1E8">
        <w:rPr>
          <w:rFonts w:eastAsia="Times New Roman"/>
          <w:lang w:val="da-DK"/>
        </w:rPr>
        <w:t>k</w:t>
      </w:r>
      <w:r w:rsidR="30CFFEB0" w:rsidRPr="1912F1E8">
        <w:rPr>
          <w:rFonts w:eastAsia="Times New Roman"/>
          <w:lang w:val="da-DK"/>
        </w:rPr>
        <w:t>u</w:t>
      </w:r>
      <w:r w:rsidR="673E5E71" w:rsidRPr="1912F1E8">
        <w:rPr>
          <w:rFonts w:eastAsia="Times New Roman"/>
          <w:lang w:val="da-DK"/>
        </w:rPr>
        <w:t>ss</w:t>
      </w:r>
      <w:r w:rsidR="2EF7EC1B" w:rsidRPr="1912F1E8">
        <w:rPr>
          <w:rFonts w:eastAsia="Times New Roman"/>
          <w:lang w:val="da-DK"/>
        </w:rPr>
        <w:t>ion</w:t>
      </w:r>
      <w:r w:rsidR="26388E8B" w:rsidRPr="1912F1E8">
        <w:rPr>
          <w:rFonts w:eastAsia="Times New Roman"/>
          <w:lang w:val="da-DK"/>
        </w:rPr>
        <w:t xml:space="preserve"> under eventuelt</w:t>
      </w:r>
      <w:r w:rsidR="005F17B3">
        <w:rPr>
          <w:rFonts w:eastAsia="Times New Roman"/>
          <w:lang w:val="da-DK"/>
        </w:rPr>
        <w:t xml:space="preserve"> på kommende generalforsamling</w:t>
      </w:r>
      <w:r w:rsidR="2EF7EC1B" w:rsidRPr="1912F1E8">
        <w:rPr>
          <w:rFonts w:eastAsia="Times New Roman"/>
          <w:lang w:val="da-DK"/>
        </w:rPr>
        <w:t>.</w:t>
      </w:r>
    </w:p>
    <w:p w14:paraId="55474C02" w14:textId="10095155" w:rsidR="330155FD" w:rsidRDefault="330155FD" w:rsidP="1912F1E8">
      <w:pPr>
        <w:pStyle w:val="Listeafsnit"/>
        <w:numPr>
          <w:ilvl w:val="1"/>
          <w:numId w:val="21"/>
        </w:numPr>
        <w:spacing w:before="0" w:after="0" w:line="240" w:lineRule="auto"/>
        <w:rPr>
          <w:rFonts w:eastAsia="Times New Roman"/>
          <w:szCs w:val="20"/>
          <w:lang w:val="da-DK"/>
        </w:rPr>
      </w:pPr>
      <w:r w:rsidRPr="1912F1E8">
        <w:rPr>
          <w:rFonts w:eastAsia="Times New Roman"/>
          <w:szCs w:val="20"/>
          <w:lang w:val="da-DK"/>
        </w:rPr>
        <w:t>Der skal sendes inv</w:t>
      </w:r>
      <w:r w:rsidR="18BA5EFA" w:rsidRPr="1912F1E8">
        <w:rPr>
          <w:rFonts w:eastAsia="Times New Roman"/>
          <w:szCs w:val="20"/>
          <w:lang w:val="da-DK"/>
        </w:rPr>
        <w:t>it</w:t>
      </w:r>
      <w:r w:rsidRPr="1912F1E8">
        <w:rPr>
          <w:rFonts w:eastAsia="Times New Roman"/>
          <w:szCs w:val="20"/>
          <w:lang w:val="da-DK"/>
        </w:rPr>
        <w:t>ationer ud seneste den 5. marts.</w:t>
      </w:r>
    </w:p>
    <w:p w14:paraId="3F6018C9" w14:textId="73D06F85" w:rsidR="330155FD" w:rsidRDefault="330155FD" w:rsidP="1912F1E8">
      <w:pPr>
        <w:pStyle w:val="Listeafsnit"/>
        <w:numPr>
          <w:ilvl w:val="1"/>
          <w:numId w:val="21"/>
        </w:numPr>
        <w:spacing w:before="0" w:after="0" w:line="240" w:lineRule="auto"/>
        <w:rPr>
          <w:rFonts w:eastAsia="Times New Roman"/>
          <w:szCs w:val="20"/>
          <w:lang w:val="da-DK"/>
        </w:rPr>
      </w:pPr>
      <w:r w:rsidRPr="1912F1E8">
        <w:rPr>
          <w:rFonts w:eastAsia="Times New Roman"/>
          <w:szCs w:val="20"/>
          <w:lang w:val="da-DK"/>
        </w:rPr>
        <w:t>Dir</w:t>
      </w:r>
      <w:r w:rsidR="27EA9D98" w:rsidRPr="1912F1E8">
        <w:rPr>
          <w:rFonts w:eastAsia="Times New Roman"/>
          <w:szCs w:val="20"/>
          <w:lang w:val="da-DK"/>
        </w:rPr>
        <w:t>i</w:t>
      </w:r>
      <w:r w:rsidR="564078C5" w:rsidRPr="1912F1E8">
        <w:rPr>
          <w:rFonts w:eastAsia="Times New Roman"/>
          <w:szCs w:val="20"/>
          <w:lang w:val="da-DK"/>
        </w:rPr>
        <w:t>g</w:t>
      </w:r>
      <w:r w:rsidRPr="1912F1E8">
        <w:rPr>
          <w:rFonts w:eastAsia="Times New Roman"/>
          <w:szCs w:val="20"/>
          <w:lang w:val="da-DK"/>
        </w:rPr>
        <w:t xml:space="preserve">ent, </w:t>
      </w:r>
      <w:r w:rsidR="65170CF7" w:rsidRPr="1912F1E8">
        <w:rPr>
          <w:rFonts w:eastAsia="Times New Roman"/>
          <w:szCs w:val="20"/>
          <w:lang w:val="da-DK"/>
        </w:rPr>
        <w:t>Henrik K</w:t>
      </w:r>
      <w:r w:rsidR="51CE628F" w:rsidRPr="1912F1E8">
        <w:rPr>
          <w:rFonts w:eastAsia="Times New Roman"/>
          <w:szCs w:val="20"/>
          <w:lang w:val="da-DK"/>
        </w:rPr>
        <w:t>yst</w:t>
      </w:r>
      <w:r w:rsidR="65170CF7" w:rsidRPr="1912F1E8">
        <w:rPr>
          <w:rFonts w:eastAsia="Times New Roman"/>
          <w:szCs w:val="20"/>
          <w:lang w:val="da-DK"/>
        </w:rPr>
        <w:t>.</w:t>
      </w:r>
    </w:p>
    <w:p w14:paraId="1071138D" w14:textId="0FD37387" w:rsidR="00FB4719" w:rsidRDefault="00FB4719" w:rsidP="1912F1E8">
      <w:pPr>
        <w:pStyle w:val="Listeafsnit"/>
        <w:numPr>
          <w:ilvl w:val="1"/>
          <w:numId w:val="21"/>
        </w:numPr>
        <w:spacing w:before="0" w:after="0" w:line="240" w:lineRule="auto"/>
        <w:rPr>
          <w:rFonts w:eastAsia="Times New Roman"/>
          <w:lang w:val="da-DK"/>
        </w:rPr>
      </w:pPr>
      <w:r w:rsidRPr="1912F1E8">
        <w:rPr>
          <w:rFonts w:eastAsia="Times New Roman"/>
          <w:lang w:val="da-DK"/>
        </w:rPr>
        <w:t>Indlæg</w:t>
      </w:r>
      <w:r w:rsidR="6B3FA4CA" w:rsidRPr="1912F1E8">
        <w:rPr>
          <w:rFonts w:eastAsia="Times New Roman"/>
          <w:lang w:val="da-DK"/>
        </w:rPr>
        <w:t>, Watts, EBO consult</w:t>
      </w:r>
      <w:r w:rsidR="006A2E7B">
        <w:rPr>
          <w:rFonts w:eastAsia="Times New Roman"/>
          <w:lang w:val="da-DK"/>
        </w:rPr>
        <w:t xml:space="preserve"> om</w:t>
      </w:r>
      <w:r w:rsidR="6B3FA4CA" w:rsidRPr="1912F1E8">
        <w:rPr>
          <w:rFonts w:eastAsia="Times New Roman"/>
          <w:lang w:val="da-DK"/>
        </w:rPr>
        <w:t xml:space="preserve"> Energi samarbejde.</w:t>
      </w:r>
    </w:p>
    <w:p w14:paraId="5D07B255" w14:textId="08F1AFCD" w:rsidR="00FB4719" w:rsidRDefault="00FB4719" w:rsidP="1912F1E8">
      <w:pPr>
        <w:pStyle w:val="Listeafsnit"/>
        <w:numPr>
          <w:ilvl w:val="1"/>
          <w:numId w:val="21"/>
        </w:numPr>
        <w:spacing w:before="0" w:after="0" w:line="240" w:lineRule="auto"/>
        <w:rPr>
          <w:rFonts w:eastAsia="Times New Roman"/>
          <w:lang w:val="da-DK"/>
        </w:rPr>
      </w:pPr>
      <w:r w:rsidRPr="1912F1E8">
        <w:rPr>
          <w:rFonts w:eastAsia="Times New Roman"/>
          <w:lang w:val="da-DK"/>
        </w:rPr>
        <w:t>Indkøb</w:t>
      </w:r>
      <w:r w:rsidR="42CB9FC4" w:rsidRPr="1912F1E8">
        <w:rPr>
          <w:rFonts w:eastAsia="Times New Roman"/>
          <w:lang w:val="da-DK"/>
        </w:rPr>
        <w:t>, Jacob</w:t>
      </w:r>
      <w:r w:rsidR="6170C387" w:rsidRPr="1912F1E8">
        <w:rPr>
          <w:rFonts w:eastAsia="Times New Roman"/>
          <w:lang w:val="da-DK"/>
        </w:rPr>
        <w:t>.</w:t>
      </w:r>
    </w:p>
    <w:p w14:paraId="47A55F15" w14:textId="24B8F3A0" w:rsidR="00FB4719" w:rsidRDefault="00FB4719" w:rsidP="1912F1E8">
      <w:pPr>
        <w:pStyle w:val="Listeafsnit"/>
        <w:numPr>
          <w:ilvl w:val="1"/>
          <w:numId w:val="21"/>
        </w:numPr>
        <w:spacing w:before="0" w:after="0" w:line="240" w:lineRule="auto"/>
        <w:rPr>
          <w:rFonts w:eastAsia="Times New Roman"/>
          <w:lang w:val="da-DK"/>
        </w:rPr>
      </w:pPr>
      <w:r w:rsidRPr="1912F1E8">
        <w:rPr>
          <w:rFonts w:eastAsia="Times New Roman"/>
          <w:lang w:val="da-DK"/>
        </w:rPr>
        <w:t>Referent</w:t>
      </w:r>
      <w:r w:rsidR="6B647157" w:rsidRPr="1912F1E8">
        <w:rPr>
          <w:rFonts w:eastAsia="Times New Roman"/>
          <w:lang w:val="da-DK"/>
        </w:rPr>
        <w:t xml:space="preserve">, </w:t>
      </w:r>
      <w:r w:rsidR="7390AB95" w:rsidRPr="1912F1E8">
        <w:rPr>
          <w:rFonts w:eastAsia="Times New Roman"/>
          <w:lang w:val="da-DK"/>
        </w:rPr>
        <w:t>Kristi</w:t>
      </w:r>
      <w:r w:rsidR="005F17B3">
        <w:rPr>
          <w:rFonts w:eastAsia="Times New Roman"/>
          <w:lang w:val="da-DK"/>
        </w:rPr>
        <w:t>a</w:t>
      </w:r>
      <w:r w:rsidR="7390AB95" w:rsidRPr="1912F1E8">
        <w:rPr>
          <w:rFonts w:eastAsia="Times New Roman"/>
          <w:lang w:val="da-DK"/>
        </w:rPr>
        <w:t>n.</w:t>
      </w:r>
    </w:p>
    <w:p w14:paraId="0C26A322" w14:textId="044A7105" w:rsidR="5ADF9209" w:rsidRDefault="5ADF9209" w:rsidP="1912F1E8">
      <w:pPr>
        <w:pStyle w:val="Listeafsnit"/>
        <w:numPr>
          <w:ilvl w:val="1"/>
          <w:numId w:val="21"/>
        </w:numPr>
        <w:spacing w:before="0" w:after="0" w:line="240" w:lineRule="auto"/>
        <w:rPr>
          <w:rFonts w:eastAsia="Times New Roman"/>
          <w:szCs w:val="20"/>
          <w:lang w:val="da-DK"/>
        </w:rPr>
      </w:pPr>
      <w:r w:rsidRPr="1912F1E8">
        <w:rPr>
          <w:rFonts w:eastAsia="Times New Roman"/>
          <w:szCs w:val="20"/>
          <w:lang w:val="da-DK"/>
        </w:rPr>
        <w:t>Kristian og Odd er på valg, og ønsker genvalg.</w:t>
      </w:r>
    </w:p>
    <w:p w14:paraId="18F2F96C" w14:textId="77777777" w:rsidR="00FB4719" w:rsidRDefault="00FB4719" w:rsidP="00FB4719">
      <w:pPr>
        <w:spacing w:before="0" w:after="0" w:line="240" w:lineRule="auto"/>
        <w:rPr>
          <w:rFonts w:eastAsia="Times New Roman"/>
          <w:lang w:val="da-DK"/>
        </w:rPr>
      </w:pPr>
    </w:p>
    <w:p w14:paraId="108B972A" w14:textId="77777777" w:rsidR="00FB4719" w:rsidRPr="00FB4719" w:rsidRDefault="00FB4719" w:rsidP="00FB4719">
      <w:pPr>
        <w:spacing w:before="0" w:after="0" w:line="240" w:lineRule="auto"/>
        <w:rPr>
          <w:rFonts w:eastAsia="Times New Roman"/>
          <w:lang w:val="da-DK"/>
        </w:rPr>
      </w:pPr>
    </w:p>
    <w:p w14:paraId="5E46D1BF" w14:textId="7301A68B" w:rsidR="00FB4719" w:rsidRDefault="00FB4719" w:rsidP="00FB471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Drøftelse af vintervedligeholdelseskontrakt og aftalen/kvalitet</w:t>
      </w:r>
    </w:p>
    <w:p w14:paraId="0B545A5B" w14:textId="4C61614D" w:rsidR="005C1D9D" w:rsidRPr="005C1D9D" w:rsidRDefault="006A2E7B" w:rsidP="1912F1E8">
      <w:pPr>
        <w:pStyle w:val="Listeafsnit"/>
        <w:numPr>
          <w:ilvl w:val="1"/>
          <w:numId w:val="21"/>
        </w:numPr>
        <w:spacing w:before="0" w:after="0" w:line="240" w:lineRule="auto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Efter en l</w:t>
      </w:r>
      <w:r w:rsidR="005F17B3">
        <w:rPr>
          <w:rFonts w:eastAsia="Times New Roman"/>
          <w:lang w:val="da-DK"/>
        </w:rPr>
        <w:t>æ</w:t>
      </w:r>
      <w:r>
        <w:rPr>
          <w:rFonts w:eastAsia="Times New Roman"/>
          <w:lang w:val="da-DK"/>
        </w:rPr>
        <w:t>nger</w:t>
      </w:r>
      <w:r w:rsidR="005F17B3">
        <w:rPr>
          <w:rFonts w:eastAsia="Times New Roman"/>
          <w:lang w:val="da-DK"/>
        </w:rPr>
        <w:t>e</w:t>
      </w:r>
      <w:r>
        <w:rPr>
          <w:rFonts w:eastAsia="Times New Roman"/>
          <w:lang w:val="da-DK"/>
        </w:rPr>
        <w:t xml:space="preserve"> diskution, hvor der ikke var helt eninghed om kvaliteten, vil </w:t>
      </w:r>
      <w:r w:rsidR="378FFA9B" w:rsidRPr="1912F1E8">
        <w:rPr>
          <w:rFonts w:eastAsia="Times New Roman"/>
          <w:lang w:val="da-DK"/>
        </w:rPr>
        <w:t>Odd kontakte FMT</w:t>
      </w:r>
      <w:r>
        <w:rPr>
          <w:rFonts w:eastAsia="Times New Roman"/>
          <w:lang w:val="da-DK"/>
        </w:rPr>
        <w:t xml:space="preserve"> A/S</w:t>
      </w:r>
      <w:r w:rsidR="378FFA9B" w:rsidRPr="1912F1E8">
        <w:rPr>
          <w:rFonts w:eastAsia="Times New Roman"/>
          <w:lang w:val="da-DK"/>
        </w:rPr>
        <w:t xml:space="preserve"> for at tale kvalitet.</w:t>
      </w:r>
    </w:p>
    <w:p w14:paraId="1240B8A0" w14:textId="77777777" w:rsidR="005C1D9D" w:rsidRDefault="005C1D9D" w:rsidP="000509E3">
      <w:pPr>
        <w:spacing w:before="0" w:after="0" w:line="240" w:lineRule="auto"/>
        <w:rPr>
          <w:rFonts w:eastAsia="Times New Roman"/>
          <w:lang w:val="da-DK"/>
        </w:rPr>
      </w:pPr>
    </w:p>
    <w:p w14:paraId="7C06177A" w14:textId="5A55378B" w:rsidR="00DE7E35" w:rsidRPr="000509E3" w:rsidRDefault="008C27F8" w:rsidP="000509E3">
      <w:pPr>
        <w:spacing w:before="0" w:after="0" w:line="240" w:lineRule="auto"/>
        <w:rPr>
          <w:rFonts w:eastAsia="Times New Roman"/>
          <w:lang w:val="da-DK"/>
        </w:rPr>
      </w:pPr>
      <w:r w:rsidRPr="000509E3">
        <w:rPr>
          <w:rFonts w:eastAsia="Times New Roman"/>
          <w:lang w:val="da-DK"/>
        </w:rPr>
        <w:tab/>
      </w:r>
    </w:p>
    <w:p w14:paraId="4909ABDD" w14:textId="5D5D41F4" w:rsidR="00A65F99" w:rsidRDefault="00A65F99" w:rsidP="00A65F99">
      <w:pPr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</w:pPr>
      <w:r w:rsidRPr="00A65F99">
        <w:rPr>
          <w:rFonts w:asciiTheme="majorHAnsi" w:eastAsiaTheme="majorEastAsia" w:hAnsiTheme="majorHAnsi" w:cstheme="majorBidi"/>
          <w:b/>
          <w:caps/>
          <w:color w:val="923C23" w:themeColor="accent4"/>
          <w:spacing w:val="20"/>
          <w:lang w:val="da-DK"/>
        </w:rPr>
        <w:t>Eventuelt</w:t>
      </w:r>
    </w:p>
    <w:p w14:paraId="1224B91F" w14:textId="7AF32CF1" w:rsidR="00294D8A" w:rsidRDefault="005F17B3" w:rsidP="00C73CFA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>Vi har oprettet ny Messenger gruppe til bestyrelsen, hvor daglige hurtige kommunikation foretages. WhatsApp nedlægges.</w:t>
      </w:r>
    </w:p>
    <w:p w14:paraId="6E954D38" w14:textId="57E4E2C2" w:rsidR="005F17B3" w:rsidRDefault="005F17B3" w:rsidP="00C73CFA">
      <w:pPr>
        <w:pStyle w:val="Listeafsnit"/>
        <w:numPr>
          <w:ilvl w:val="1"/>
          <w:numId w:val="21"/>
        </w:numPr>
        <w:spacing w:before="0" w:after="0" w:line="240" w:lineRule="auto"/>
        <w:contextualSpacing w:val="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Alle mails sendes i bestyrelsen på: </w:t>
      </w:r>
      <w:r w:rsidRPr="005F17B3">
        <w:rPr>
          <w:rFonts w:eastAsia="Times New Roman"/>
          <w:u w:val="single"/>
          <w:lang w:val="da-DK"/>
        </w:rPr>
        <w:t>bestyrelsen@norsvej.dk</w:t>
      </w:r>
    </w:p>
    <w:p w14:paraId="7149FCFB" w14:textId="7ABA17D6" w:rsidR="001007F7" w:rsidRDefault="00CE0672" w:rsidP="00E925E4">
      <w:pPr>
        <w:pStyle w:val="Overskrift2"/>
        <w:rPr>
          <w:lang w:val="da-DK"/>
        </w:rPr>
      </w:pPr>
      <w:r w:rsidRPr="00E4221C">
        <w:rPr>
          <w:lang w:val="da-DK"/>
        </w:rPr>
        <w:t>n</w:t>
      </w:r>
      <w:r w:rsidR="00A65F99">
        <w:rPr>
          <w:lang w:val="da-DK"/>
        </w:rPr>
        <w:t>Æ</w:t>
      </w:r>
      <w:r w:rsidRPr="00E4221C">
        <w:rPr>
          <w:lang w:val="da-DK"/>
        </w:rPr>
        <w:t>ste møde</w:t>
      </w:r>
      <w:r w:rsidR="00E03303" w:rsidRPr="00E4221C">
        <w:rPr>
          <w:lang w:val="da-DK"/>
        </w:rPr>
        <w:t xml:space="preserve"> </w:t>
      </w:r>
    </w:p>
    <w:p w14:paraId="1106713A" w14:textId="77777777" w:rsidR="00A926F1" w:rsidRDefault="00A926F1" w:rsidP="00A926F1">
      <w:pPr>
        <w:rPr>
          <w:lang w:val="da-DK"/>
        </w:rPr>
      </w:pPr>
    </w:p>
    <w:p w14:paraId="00E2390F" w14:textId="0D765540" w:rsidR="00A51B9F" w:rsidRDefault="00FB4719" w:rsidP="00A926F1">
      <w:pPr>
        <w:rPr>
          <w:lang w:val="da-DK"/>
        </w:rPr>
      </w:pPr>
      <w:r>
        <w:rPr>
          <w:lang w:val="da-DK"/>
        </w:rPr>
        <w:t>7</w:t>
      </w:r>
      <w:r w:rsidR="00F042B3">
        <w:rPr>
          <w:lang w:val="da-DK"/>
        </w:rPr>
        <w:t xml:space="preserve">. </w:t>
      </w:r>
      <w:r>
        <w:rPr>
          <w:lang w:val="da-DK"/>
        </w:rPr>
        <w:t xml:space="preserve">Maj </w:t>
      </w:r>
      <w:r w:rsidR="00F042B3">
        <w:rPr>
          <w:lang w:val="da-DK"/>
        </w:rPr>
        <w:t xml:space="preserve">kl. </w:t>
      </w:r>
      <w:r>
        <w:rPr>
          <w:lang w:val="da-DK"/>
        </w:rPr>
        <w:t>19.30</w:t>
      </w:r>
      <w:r w:rsidR="00FB3C4D">
        <w:rPr>
          <w:lang w:val="da-DK"/>
        </w:rPr>
        <w:t xml:space="preserve"> hos </w:t>
      </w:r>
      <w:r>
        <w:rPr>
          <w:lang w:val="da-DK"/>
        </w:rPr>
        <w:t>Kristian</w:t>
      </w:r>
      <w:r w:rsidR="00FB3C4D">
        <w:rPr>
          <w:lang w:val="da-DK"/>
        </w:rPr>
        <w:t>.</w:t>
      </w:r>
    </w:p>
    <w:p w14:paraId="0FB13D90" w14:textId="77777777" w:rsidR="006A2E7B" w:rsidRDefault="006A2E7B" w:rsidP="00A926F1">
      <w:pPr>
        <w:rPr>
          <w:lang w:val="da-DK"/>
        </w:rPr>
      </w:pPr>
    </w:p>
    <w:p w14:paraId="1D937177" w14:textId="77777777" w:rsidR="006A2E7B" w:rsidRPr="00A926F1" w:rsidRDefault="006A2E7B" w:rsidP="00A926F1">
      <w:pPr>
        <w:rPr>
          <w:lang w:val="da-DK"/>
        </w:rPr>
      </w:pPr>
    </w:p>
    <w:sectPr w:rsidR="006A2E7B" w:rsidRPr="00A926F1" w:rsidSect="00A131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13EB" w14:textId="77777777" w:rsidR="00A1315E" w:rsidRDefault="00A1315E">
      <w:r>
        <w:separator/>
      </w:r>
    </w:p>
  </w:endnote>
  <w:endnote w:type="continuationSeparator" w:id="0">
    <w:p w14:paraId="7CBC2CDA" w14:textId="77777777" w:rsidR="00A1315E" w:rsidRDefault="00A1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A8A0" w14:textId="77777777" w:rsidR="00E4221C" w:rsidRDefault="00E422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3039" w14:textId="1AF2B73B" w:rsidR="00CE0672" w:rsidRDefault="00CE0672">
    <w:pPr>
      <w:pStyle w:val="Sidefod"/>
    </w:pPr>
    <w:r>
      <w:rPr>
        <w:noProof/>
        <w:lang w:val="da-DK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6C174A" wp14:editId="1FBDDDE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d0bc4e4ead2d9ff0cb7454d9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5E250" w14:textId="4490F9DE" w:rsidR="00CE0672" w:rsidRPr="00CE0672" w:rsidRDefault="00CE0672" w:rsidP="00CE067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E0672"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C174A" id="_x0000_t202" coordsize="21600,21600" o:spt="202" path="m,l,21600r21600,l21600,xe">
              <v:stroke joinstyle="miter"/>
              <v:path gradientshapeok="t" o:connecttype="rect"/>
            </v:shapetype>
            <v:shape id="MSIPCMd0bc4e4ead2d9ff0cb7454d9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02D5E250" w14:textId="4490F9DE" w:rsidR="00CE0672" w:rsidRPr="00CE0672" w:rsidRDefault="00CE0672" w:rsidP="00CE067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CE0672">
                      <w:rPr>
                        <w:rFonts w:ascii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F5A9" w14:textId="77777777" w:rsidR="00E4221C" w:rsidRDefault="00E422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309C" w14:textId="77777777" w:rsidR="00A1315E" w:rsidRDefault="00A1315E">
      <w:r>
        <w:separator/>
      </w:r>
    </w:p>
  </w:footnote>
  <w:footnote w:type="continuationSeparator" w:id="0">
    <w:p w14:paraId="1C85EDC3" w14:textId="77777777" w:rsidR="00A1315E" w:rsidRDefault="00A1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9089" w14:textId="77777777" w:rsidR="00E4221C" w:rsidRDefault="00E422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EF32" w14:textId="77777777" w:rsidR="00E4221C" w:rsidRDefault="00E4221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3F0C" w14:textId="77777777" w:rsidR="00E4221C" w:rsidRDefault="00E4221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Opstilling-talellerbogst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46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E48DE"/>
    <w:multiLevelType w:val="hybridMultilevel"/>
    <w:tmpl w:val="7B3664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66116"/>
    <w:multiLevelType w:val="hybridMultilevel"/>
    <w:tmpl w:val="ABD0E208"/>
    <w:lvl w:ilvl="0" w:tplc="2DD00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823450">
    <w:abstractNumId w:val="14"/>
  </w:num>
  <w:num w:numId="2" w16cid:durableId="1511868023">
    <w:abstractNumId w:val="15"/>
  </w:num>
  <w:num w:numId="3" w16cid:durableId="256594754">
    <w:abstractNumId w:val="12"/>
  </w:num>
  <w:num w:numId="4" w16cid:durableId="1467746228">
    <w:abstractNumId w:val="10"/>
  </w:num>
  <w:num w:numId="5" w16cid:durableId="1689527799">
    <w:abstractNumId w:val="13"/>
  </w:num>
  <w:num w:numId="6" w16cid:durableId="527374123">
    <w:abstractNumId w:val="9"/>
  </w:num>
  <w:num w:numId="7" w16cid:durableId="1691563725">
    <w:abstractNumId w:val="7"/>
  </w:num>
  <w:num w:numId="8" w16cid:durableId="2144157486">
    <w:abstractNumId w:val="6"/>
  </w:num>
  <w:num w:numId="9" w16cid:durableId="31850532">
    <w:abstractNumId w:val="5"/>
  </w:num>
  <w:num w:numId="10" w16cid:durableId="635450123">
    <w:abstractNumId w:val="4"/>
  </w:num>
  <w:num w:numId="11" w16cid:durableId="1222256270">
    <w:abstractNumId w:val="8"/>
  </w:num>
  <w:num w:numId="12" w16cid:durableId="461074913">
    <w:abstractNumId w:val="3"/>
  </w:num>
  <w:num w:numId="13" w16cid:durableId="1866092608">
    <w:abstractNumId w:val="2"/>
  </w:num>
  <w:num w:numId="14" w16cid:durableId="1273055047">
    <w:abstractNumId w:val="1"/>
  </w:num>
  <w:num w:numId="15" w16cid:durableId="1224606267">
    <w:abstractNumId w:val="0"/>
  </w:num>
  <w:num w:numId="16" w16cid:durableId="181749574">
    <w:abstractNumId w:val="16"/>
  </w:num>
  <w:num w:numId="17" w16cid:durableId="2038503760">
    <w:abstractNumId w:val="18"/>
  </w:num>
  <w:num w:numId="18" w16cid:durableId="264309590">
    <w:abstractNumId w:val="17"/>
  </w:num>
  <w:num w:numId="19" w16cid:durableId="299919863">
    <w:abstractNumId w:val="9"/>
  </w:num>
  <w:num w:numId="20" w16cid:durableId="1752309125">
    <w:abstractNumId w:val="20"/>
  </w:num>
  <w:num w:numId="21" w16cid:durableId="2062512474">
    <w:abstractNumId w:val="19"/>
  </w:num>
  <w:num w:numId="22" w16cid:durableId="6863654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672"/>
    <w:rsid w:val="00012261"/>
    <w:rsid w:val="00022357"/>
    <w:rsid w:val="00024D97"/>
    <w:rsid w:val="00026537"/>
    <w:rsid w:val="00037ECF"/>
    <w:rsid w:val="00047A35"/>
    <w:rsid w:val="000509E3"/>
    <w:rsid w:val="00064D6B"/>
    <w:rsid w:val="0007403A"/>
    <w:rsid w:val="000740D0"/>
    <w:rsid w:val="00074172"/>
    <w:rsid w:val="00075977"/>
    <w:rsid w:val="00081D4D"/>
    <w:rsid w:val="00082C8B"/>
    <w:rsid w:val="00090595"/>
    <w:rsid w:val="000A48FE"/>
    <w:rsid w:val="000A7A33"/>
    <w:rsid w:val="000B02B4"/>
    <w:rsid w:val="000B2977"/>
    <w:rsid w:val="000C5451"/>
    <w:rsid w:val="000D1B9D"/>
    <w:rsid w:val="000F21A5"/>
    <w:rsid w:val="001007F7"/>
    <w:rsid w:val="00104B47"/>
    <w:rsid w:val="0010569E"/>
    <w:rsid w:val="0010644C"/>
    <w:rsid w:val="00110E1C"/>
    <w:rsid w:val="0013266F"/>
    <w:rsid w:val="00157CD3"/>
    <w:rsid w:val="00173068"/>
    <w:rsid w:val="00181241"/>
    <w:rsid w:val="0018188E"/>
    <w:rsid w:val="00182531"/>
    <w:rsid w:val="00183F04"/>
    <w:rsid w:val="00184799"/>
    <w:rsid w:val="001A4B38"/>
    <w:rsid w:val="001A78C4"/>
    <w:rsid w:val="001B35E9"/>
    <w:rsid w:val="001B651E"/>
    <w:rsid w:val="001C5A53"/>
    <w:rsid w:val="001F01CD"/>
    <w:rsid w:val="001F365C"/>
    <w:rsid w:val="001F613B"/>
    <w:rsid w:val="002065F1"/>
    <w:rsid w:val="0023449D"/>
    <w:rsid w:val="00262D4E"/>
    <w:rsid w:val="002743C4"/>
    <w:rsid w:val="00286214"/>
    <w:rsid w:val="00294D8A"/>
    <w:rsid w:val="002A2B44"/>
    <w:rsid w:val="002A3FCB"/>
    <w:rsid w:val="002B1011"/>
    <w:rsid w:val="002C0B7E"/>
    <w:rsid w:val="002C52F9"/>
    <w:rsid w:val="002D3701"/>
    <w:rsid w:val="002E1928"/>
    <w:rsid w:val="002E2499"/>
    <w:rsid w:val="002E3CB5"/>
    <w:rsid w:val="002E5A13"/>
    <w:rsid w:val="002E7D5B"/>
    <w:rsid w:val="002F20D7"/>
    <w:rsid w:val="002F6053"/>
    <w:rsid w:val="002F7C7D"/>
    <w:rsid w:val="0031463C"/>
    <w:rsid w:val="003238EC"/>
    <w:rsid w:val="003311B0"/>
    <w:rsid w:val="00333002"/>
    <w:rsid w:val="003502D7"/>
    <w:rsid w:val="00357E56"/>
    <w:rsid w:val="00376812"/>
    <w:rsid w:val="003871FA"/>
    <w:rsid w:val="003954C8"/>
    <w:rsid w:val="00395804"/>
    <w:rsid w:val="00397041"/>
    <w:rsid w:val="003B5FCE"/>
    <w:rsid w:val="003E08E6"/>
    <w:rsid w:val="003E4EE8"/>
    <w:rsid w:val="003F4F19"/>
    <w:rsid w:val="00400BAB"/>
    <w:rsid w:val="0040203E"/>
    <w:rsid w:val="00402E7E"/>
    <w:rsid w:val="0040321E"/>
    <w:rsid w:val="00416222"/>
    <w:rsid w:val="00424F9F"/>
    <w:rsid w:val="00434347"/>
    <w:rsid w:val="00435446"/>
    <w:rsid w:val="00436FDC"/>
    <w:rsid w:val="00460B07"/>
    <w:rsid w:val="00473DA3"/>
    <w:rsid w:val="00476525"/>
    <w:rsid w:val="00491495"/>
    <w:rsid w:val="00494EFB"/>
    <w:rsid w:val="004A2DB3"/>
    <w:rsid w:val="004B2AD3"/>
    <w:rsid w:val="004B7AA8"/>
    <w:rsid w:val="004F4532"/>
    <w:rsid w:val="004F7EF4"/>
    <w:rsid w:val="00506542"/>
    <w:rsid w:val="0051037E"/>
    <w:rsid w:val="005218E1"/>
    <w:rsid w:val="005574F2"/>
    <w:rsid w:val="005738AB"/>
    <w:rsid w:val="005761DC"/>
    <w:rsid w:val="0058206D"/>
    <w:rsid w:val="00595026"/>
    <w:rsid w:val="005A69BA"/>
    <w:rsid w:val="005C1D9D"/>
    <w:rsid w:val="005D08C0"/>
    <w:rsid w:val="005D2056"/>
    <w:rsid w:val="005D4BDF"/>
    <w:rsid w:val="005E10F3"/>
    <w:rsid w:val="005F17B3"/>
    <w:rsid w:val="00607711"/>
    <w:rsid w:val="00607BAF"/>
    <w:rsid w:val="00613067"/>
    <w:rsid w:val="00624B41"/>
    <w:rsid w:val="00630D8D"/>
    <w:rsid w:val="00640A0C"/>
    <w:rsid w:val="00653681"/>
    <w:rsid w:val="006616FE"/>
    <w:rsid w:val="006623CB"/>
    <w:rsid w:val="00666833"/>
    <w:rsid w:val="00684306"/>
    <w:rsid w:val="00684725"/>
    <w:rsid w:val="006A2E7B"/>
    <w:rsid w:val="006A4FBB"/>
    <w:rsid w:val="006A6D91"/>
    <w:rsid w:val="006B6AAF"/>
    <w:rsid w:val="006E6131"/>
    <w:rsid w:val="006F139D"/>
    <w:rsid w:val="006F48B7"/>
    <w:rsid w:val="00704AAD"/>
    <w:rsid w:val="007173EB"/>
    <w:rsid w:val="007325C6"/>
    <w:rsid w:val="007638A6"/>
    <w:rsid w:val="0076496D"/>
    <w:rsid w:val="00767DB2"/>
    <w:rsid w:val="00774146"/>
    <w:rsid w:val="00786D8E"/>
    <w:rsid w:val="00786FAE"/>
    <w:rsid w:val="007A12D5"/>
    <w:rsid w:val="007A16A7"/>
    <w:rsid w:val="007C4EAD"/>
    <w:rsid w:val="007C7B10"/>
    <w:rsid w:val="007D7AA1"/>
    <w:rsid w:val="007E0080"/>
    <w:rsid w:val="007E0859"/>
    <w:rsid w:val="007E398E"/>
    <w:rsid w:val="007E578B"/>
    <w:rsid w:val="007F3739"/>
    <w:rsid w:val="0082279B"/>
    <w:rsid w:val="00830AAA"/>
    <w:rsid w:val="0083656F"/>
    <w:rsid w:val="00852E8C"/>
    <w:rsid w:val="0087444D"/>
    <w:rsid w:val="00883FFD"/>
    <w:rsid w:val="008A08D0"/>
    <w:rsid w:val="008C2531"/>
    <w:rsid w:val="008C27F8"/>
    <w:rsid w:val="008C2CB5"/>
    <w:rsid w:val="008D34D5"/>
    <w:rsid w:val="008E1349"/>
    <w:rsid w:val="008F0F88"/>
    <w:rsid w:val="0090042C"/>
    <w:rsid w:val="00907EA5"/>
    <w:rsid w:val="00935319"/>
    <w:rsid w:val="00951256"/>
    <w:rsid w:val="00955E27"/>
    <w:rsid w:val="009579FE"/>
    <w:rsid w:val="0096135C"/>
    <w:rsid w:val="00962E3E"/>
    <w:rsid w:val="0099596A"/>
    <w:rsid w:val="009B43BD"/>
    <w:rsid w:val="009C6525"/>
    <w:rsid w:val="009D277F"/>
    <w:rsid w:val="009E769D"/>
    <w:rsid w:val="00A1184C"/>
    <w:rsid w:val="00A1315E"/>
    <w:rsid w:val="00A25C45"/>
    <w:rsid w:val="00A36717"/>
    <w:rsid w:val="00A51B9F"/>
    <w:rsid w:val="00A60C17"/>
    <w:rsid w:val="00A65F99"/>
    <w:rsid w:val="00A74C13"/>
    <w:rsid w:val="00A81E2A"/>
    <w:rsid w:val="00A926F1"/>
    <w:rsid w:val="00A929FC"/>
    <w:rsid w:val="00AA3B2F"/>
    <w:rsid w:val="00AB3E35"/>
    <w:rsid w:val="00AC319B"/>
    <w:rsid w:val="00AD2224"/>
    <w:rsid w:val="00AE5905"/>
    <w:rsid w:val="00AF0C4D"/>
    <w:rsid w:val="00AF4B7C"/>
    <w:rsid w:val="00B04252"/>
    <w:rsid w:val="00B05FD3"/>
    <w:rsid w:val="00B07836"/>
    <w:rsid w:val="00B51AD7"/>
    <w:rsid w:val="00B573C0"/>
    <w:rsid w:val="00B611EC"/>
    <w:rsid w:val="00B80B3B"/>
    <w:rsid w:val="00B90492"/>
    <w:rsid w:val="00B959BF"/>
    <w:rsid w:val="00BA034C"/>
    <w:rsid w:val="00BA2CF7"/>
    <w:rsid w:val="00BE4D5D"/>
    <w:rsid w:val="00BF42FF"/>
    <w:rsid w:val="00C021A3"/>
    <w:rsid w:val="00C04B20"/>
    <w:rsid w:val="00C139A1"/>
    <w:rsid w:val="00C34D2A"/>
    <w:rsid w:val="00C41E6E"/>
    <w:rsid w:val="00C422CD"/>
    <w:rsid w:val="00C42B70"/>
    <w:rsid w:val="00C44149"/>
    <w:rsid w:val="00C54681"/>
    <w:rsid w:val="00C655C4"/>
    <w:rsid w:val="00C743FA"/>
    <w:rsid w:val="00C7447B"/>
    <w:rsid w:val="00CC1F57"/>
    <w:rsid w:val="00CD6056"/>
    <w:rsid w:val="00CD7DBF"/>
    <w:rsid w:val="00CE0672"/>
    <w:rsid w:val="00CE124F"/>
    <w:rsid w:val="00CE41FE"/>
    <w:rsid w:val="00CF2DA4"/>
    <w:rsid w:val="00D0077A"/>
    <w:rsid w:val="00D2025D"/>
    <w:rsid w:val="00D33111"/>
    <w:rsid w:val="00D44A33"/>
    <w:rsid w:val="00D6086A"/>
    <w:rsid w:val="00D62971"/>
    <w:rsid w:val="00D76988"/>
    <w:rsid w:val="00DA5017"/>
    <w:rsid w:val="00DB0C2C"/>
    <w:rsid w:val="00DC2F5F"/>
    <w:rsid w:val="00DD72F6"/>
    <w:rsid w:val="00DE7E35"/>
    <w:rsid w:val="00E03303"/>
    <w:rsid w:val="00E174AB"/>
    <w:rsid w:val="00E34151"/>
    <w:rsid w:val="00E3578E"/>
    <w:rsid w:val="00E36F7B"/>
    <w:rsid w:val="00E37FCA"/>
    <w:rsid w:val="00E4221C"/>
    <w:rsid w:val="00E60A93"/>
    <w:rsid w:val="00E675E0"/>
    <w:rsid w:val="00E835D3"/>
    <w:rsid w:val="00E85EC2"/>
    <w:rsid w:val="00E8634D"/>
    <w:rsid w:val="00E9059C"/>
    <w:rsid w:val="00E925E4"/>
    <w:rsid w:val="00E947DE"/>
    <w:rsid w:val="00EA48FB"/>
    <w:rsid w:val="00EA6FED"/>
    <w:rsid w:val="00F01D7C"/>
    <w:rsid w:val="00F02012"/>
    <w:rsid w:val="00F042B3"/>
    <w:rsid w:val="00F14F27"/>
    <w:rsid w:val="00F30529"/>
    <w:rsid w:val="00F770BD"/>
    <w:rsid w:val="00F80633"/>
    <w:rsid w:val="00F9136A"/>
    <w:rsid w:val="00F925B9"/>
    <w:rsid w:val="00F96288"/>
    <w:rsid w:val="00FA0E43"/>
    <w:rsid w:val="00FA32D0"/>
    <w:rsid w:val="00FA63A1"/>
    <w:rsid w:val="00FA63DA"/>
    <w:rsid w:val="00FB389E"/>
    <w:rsid w:val="00FB3C4D"/>
    <w:rsid w:val="00FB4719"/>
    <w:rsid w:val="00FB7441"/>
    <w:rsid w:val="00FE576D"/>
    <w:rsid w:val="00FF4237"/>
    <w:rsid w:val="06C47442"/>
    <w:rsid w:val="0AD7D3FA"/>
    <w:rsid w:val="13D9A7BF"/>
    <w:rsid w:val="16AC81C5"/>
    <w:rsid w:val="170AEE92"/>
    <w:rsid w:val="179D2EA5"/>
    <w:rsid w:val="18BA5EFA"/>
    <w:rsid w:val="1912F1E8"/>
    <w:rsid w:val="1A7C728A"/>
    <w:rsid w:val="25E33A09"/>
    <w:rsid w:val="26388E8B"/>
    <w:rsid w:val="26C88C27"/>
    <w:rsid w:val="27EA9D98"/>
    <w:rsid w:val="2C859F32"/>
    <w:rsid w:val="2EF7EC1B"/>
    <w:rsid w:val="30CFFEB0"/>
    <w:rsid w:val="315C1045"/>
    <w:rsid w:val="330155FD"/>
    <w:rsid w:val="378FFA9B"/>
    <w:rsid w:val="3884ED1D"/>
    <w:rsid w:val="3BF221F7"/>
    <w:rsid w:val="3CCC9CAD"/>
    <w:rsid w:val="3DAE15B9"/>
    <w:rsid w:val="3FAA24EA"/>
    <w:rsid w:val="42CB9FC4"/>
    <w:rsid w:val="43493DD4"/>
    <w:rsid w:val="4470BBE4"/>
    <w:rsid w:val="4BCBE900"/>
    <w:rsid w:val="4C2845F0"/>
    <w:rsid w:val="50EB2730"/>
    <w:rsid w:val="51CE628F"/>
    <w:rsid w:val="564078C5"/>
    <w:rsid w:val="573B5128"/>
    <w:rsid w:val="5ADF9209"/>
    <w:rsid w:val="5C7AA5C9"/>
    <w:rsid w:val="6170C387"/>
    <w:rsid w:val="65170CF7"/>
    <w:rsid w:val="65EA088C"/>
    <w:rsid w:val="663EFAF7"/>
    <w:rsid w:val="673E5E71"/>
    <w:rsid w:val="6B3FA4CA"/>
    <w:rsid w:val="6B647157"/>
    <w:rsid w:val="6B7524DC"/>
    <w:rsid w:val="72BFF62B"/>
    <w:rsid w:val="7390AB95"/>
    <w:rsid w:val="7EDF6F72"/>
    <w:rsid w:val="7F0C0E9D"/>
    <w:rsid w:val="7FF1B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42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9D"/>
    <w:pPr>
      <w:spacing w:before="40" w:after="40" w:line="260" w:lineRule="exact"/>
    </w:pPr>
    <w:rPr>
      <w:color w:val="443C2F" w:themeColor="accent6" w:themeShade="80"/>
      <w:sz w:val="20"/>
      <w:szCs w:val="21"/>
    </w:rPr>
  </w:style>
  <w:style w:type="paragraph" w:styleId="Overskrift1">
    <w:name w:val="heading 1"/>
    <w:basedOn w:val="Normal"/>
    <w:next w:val="Normal"/>
    <w:uiPriority w:val="9"/>
    <w:qFormat/>
    <w:rsid w:val="00E925E4"/>
    <w:pPr>
      <w:spacing w:before="120" w:after="120"/>
      <w:outlineLvl w:val="0"/>
    </w:pPr>
    <w:rPr>
      <w:rFonts w:asciiTheme="majorHAnsi" w:eastAsiaTheme="majorEastAsia" w:hAnsiTheme="majorHAnsi" w:cs="Times New Roman (Headings CS)"/>
      <w:b/>
      <w:caps/>
      <w:color w:val="923C23" w:themeColor="accent4"/>
      <w:szCs w:val="24"/>
    </w:rPr>
  </w:style>
  <w:style w:type="paragraph" w:styleId="Overskrift2">
    <w:name w:val="heading 2"/>
    <w:basedOn w:val="Normal"/>
    <w:next w:val="Normal"/>
    <w:uiPriority w:val="9"/>
    <w:rsid w:val="00E925E4"/>
    <w:pPr>
      <w:spacing w:before="480"/>
      <w:outlineLvl w:val="1"/>
    </w:pPr>
    <w:rPr>
      <w:rFonts w:asciiTheme="majorHAnsi" w:eastAsiaTheme="majorEastAsia" w:hAnsiTheme="majorHAnsi" w:cstheme="majorBidi"/>
      <w:b/>
      <w:caps/>
      <w:color w:val="923C23" w:themeColor="accent4"/>
      <w:spacing w:val="2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714F04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704F0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704F0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4151"/>
    <w:pPr>
      <w:spacing w:after="0"/>
    </w:pPr>
    <w:tblPr>
      <w:tblBorders>
        <w:top w:val="single" w:sz="4" w:space="0" w:color="887A5F" w:themeColor="accent6"/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</w:tblPr>
  </w:style>
  <w:style w:type="character" w:styleId="Pladsholdertekst">
    <w:name w:val="Placeholder Text"/>
    <w:basedOn w:val="Standardskrifttypeiafsnit"/>
    <w:uiPriority w:val="99"/>
    <w:semiHidden/>
    <w:qFormat/>
    <w:rPr>
      <w:color w:val="808080"/>
    </w:rPr>
  </w:style>
  <w:style w:type="character" w:styleId="Kraftigfremhvning">
    <w:name w:val="Intense Emphasis"/>
    <w:basedOn w:val="Standardskrifttypeiafsnit"/>
    <w:uiPriority w:val="6"/>
    <w:semiHidden/>
    <w:rsid w:val="00883FFD"/>
    <w:rPr>
      <w:i/>
      <w:iCs/>
      <w:color w:val="1D384E" w:themeColor="accent2" w:themeShade="80"/>
    </w:rPr>
  </w:style>
  <w:style w:type="paragraph" w:styleId="Sidefod">
    <w:name w:val="footer"/>
    <w:basedOn w:val="Normal"/>
    <w:link w:val="SidefodTegn"/>
    <w:uiPriority w:val="99"/>
    <w:semiHidden/>
    <w:rsid w:val="007173EB"/>
    <w:pPr>
      <w:spacing w:before="0" w:after="0"/>
      <w:jc w:val="right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Titel">
    <w:name w:val="Title"/>
    <w:basedOn w:val="Normal"/>
    <w:uiPriority w:val="1"/>
    <w:qFormat/>
    <w:rsid w:val="00A25C45"/>
    <w:pPr>
      <w:spacing w:before="0" w:after="160" w:line="240" w:lineRule="auto"/>
    </w:pPr>
    <w:rPr>
      <w:rFonts w:asciiTheme="majorHAnsi" w:eastAsiaTheme="majorEastAsia" w:hAnsiTheme="majorHAnsi" w:cs="Times New Roman (Headings CS)"/>
      <w:bCs/>
      <w:color w:val="923C23" w:themeColor="accent4"/>
      <w:spacing w:val="20"/>
      <w:sz w:val="96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customStyle="1" w:styleId="Listetabel6-farverig1">
    <w:name w:val="Listetabel 6 - farverig1"/>
    <w:basedOn w:val="Tabel-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pstilling-punkttegn">
    <w:name w:val="List Bullet"/>
    <w:basedOn w:val="Normal"/>
    <w:uiPriority w:val="10"/>
    <w:unhideWhenUsed/>
    <w:qFormat/>
    <w:rsid w:val="00AF0C4D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Undertitel">
    <w:name w:val="Subtitle"/>
    <w:basedOn w:val="Normal"/>
    <w:next w:val="Normal"/>
    <w:uiPriority w:val="2"/>
    <w:qFormat/>
    <w:rsid w:val="00A25C45"/>
    <w:pPr>
      <w:spacing w:after="280"/>
    </w:pPr>
    <w:rPr>
      <w:rFonts w:asciiTheme="majorHAnsi" w:eastAsiaTheme="majorEastAsia" w:hAnsiTheme="majorHAnsi" w:cs="Times New Roman (Headings CS)"/>
      <w:color w:val="923C23" w:themeColor="accent4"/>
      <w:spacing w:val="20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60A93"/>
    <w:rPr>
      <w:rFonts w:asciiTheme="majorHAnsi" w:eastAsiaTheme="majorEastAsia" w:hAnsiTheme="majorHAnsi" w:cstheme="majorBidi"/>
      <w:i/>
      <w:iCs/>
      <w:color w:val="714F04" w:themeColor="accent1" w:themeShade="80"/>
      <w:sz w:val="21"/>
      <w:szCs w:val="21"/>
    </w:rPr>
  </w:style>
  <w:style w:type="paragraph" w:styleId="Sidehoved">
    <w:name w:val="header"/>
    <w:basedOn w:val="Normal"/>
    <w:link w:val="SidehovedTegn"/>
    <w:uiPriority w:val="99"/>
    <w:semiHidden/>
    <w:rsid w:val="007173EB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3FC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A3FCB"/>
  </w:style>
  <w:style w:type="paragraph" w:styleId="Bloktekst">
    <w:name w:val="Block Text"/>
    <w:basedOn w:val="Normal"/>
    <w:uiPriority w:val="99"/>
    <w:semiHidden/>
    <w:unhideWhenUsed/>
    <w:rsid w:val="002D3701"/>
    <w:pPr>
      <w:pBdr>
        <w:top w:val="single" w:sz="2" w:space="10" w:color="714F04" w:themeColor="accent1" w:themeShade="80" w:shadow="1"/>
        <w:left w:val="single" w:sz="2" w:space="10" w:color="714F04" w:themeColor="accent1" w:themeShade="80" w:shadow="1"/>
        <w:bottom w:val="single" w:sz="2" w:space="10" w:color="714F04" w:themeColor="accent1" w:themeShade="80" w:shadow="1"/>
        <w:right w:val="single" w:sz="2" w:space="10" w:color="714F04" w:themeColor="accent1" w:themeShade="80" w:shadow="1"/>
      </w:pBdr>
      <w:ind w:left="1152" w:right="1152"/>
    </w:pPr>
    <w:rPr>
      <w:i/>
      <w:iCs/>
      <w:color w:val="714F04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FC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A3FCB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A3FC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A3FCB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A3FCB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A3FCB"/>
    <w:rPr>
      <w:szCs w:val="21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A3FCB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A3FCB"/>
    <w:rPr>
      <w:szCs w:val="21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A3FCB"/>
    <w:rPr>
      <w:szCs w:val="21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A3FCB"/>
    <w:rPr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A3FCB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A3FCB"/>
    <w:rPr>
      <w:szCs w:val="21"/>
    </w:rPr>
  </w:style>
  <w:style w:type="table" w:styleId="Farvetgitter">
    <w:name w:val="Colorful Grid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</w:rPr>
      <w:tblPr/>
      <w:tcPr>
        <w:shd w:val="clear" w:color="auto" w:fill="A9C6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6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5A6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6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</w:rPr>
      <w:tblPr/>
      <w:tcPr>
        <w:shd w:val="clear" w:color="auto" w:fill="D1CA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F1C" w:themeFill="accent4" w:themeFillShade="CC"/>
      </w:tcPr>
    </w:tblStylePr>
    <w:tblStylePr w:type="lastRow">
      <w:rPr>
        <w:b/>
        <w:bCs/>
        <w:color w:val="742F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496" w:themeFill="accent3" w:themeFillShade="CC"/>
      </w:tcPr>
    </w:tblStylePr>
    <w:tblStylePr w:type="lastRow">
      <w:rPr>
        <w:b/>
        <w:bCs/>
        <w:color w:val="DDC4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14C" w:themeFill="accent6" w:themeFillShade="CC"/>
      </w:tcPr>
    </w:tblStylePr>
    <w:tblStylePr w:type="lastRow">
      <w:rPr>
        <w:b/>
        <w:bCs/>
        <w:color w:val="6C6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A11" w:themeFill="accent5" w:themeFillShade="CC"/>
      </w:tcPr>
    </w:tblStylePr>
    <w:tblStylePr w:type="lastRow">
      <w:rPr>
        <w:b/>
        <w:bCs/>
        <w:color w:val="B32A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F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F04" w:themeColor="accent1" w:themeShade="99"/>
          <w:insideV w:val="nil"/>
        </w:tcBorders>
        <w:shd w:val="clear" w:color="auto" w:fill="875F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F04" w:themeFill="accent1" w:themeFillShade="99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AD3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3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35D" w:themeColor="accent2" w:themeShade="99"/>
          <w:insideV w:val="nil"/>
        </w:tcBorders>
        <w:shd w:val="clear" w:color="auto" w:fill="2343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35D" w:themeFill="accent2" w:themeFillShade="99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94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3C23" w:themeColor="accent4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D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D50" w:themeColor="accent3" w:themeShade="99"/>
          <w:insideV w:val="nil"/>
        </w:tcBorders>
        <w:shd w:val="clear" w:color="auto" w:fill="C69D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D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ECDD" w:themeColor="accent3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5" w:themeColor="accent4" w:themeShade="99"/>
          <w:insideV w:val="nil"/>
        </w:tcBorders>
        <w:shd w:val="clear" w:color="auto" w:fill="572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5" w:themeFill="accent4" w:themeFillShade="99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DF91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87A5F" w:themeColor="accent6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F0D" w:themeColor="accent5" w:themeShade="99"/>
          <w:insideV w:val="nil"/>
        </w:tcBorders>
        <w:shd w:val="clear" w:color="auto" w:fill="86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F0D" w:themeFill="accent5" w:themeFillShade="99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3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03516" w:themeColor="accent5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48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4839" w:themeColor="accent6" w:themeShade="99"/>
          <w:insideV w:val="nil"/>
        </w:tcBorders>
        <w:shd w:val="clear" w:color="auto" w:fill="5148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839" w:themeFill="accent6" w:themeFillShade="99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C5BD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A3FC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FC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FCB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F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FCB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5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A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C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7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5B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A3FCB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A3FCB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A3FCB"/>
    <w:rPr>
      <w:szCs w:val="21"/>
    </w:rPr>
  </w:style>
  <w:style w:type="character" w:styleId="Fremhv">
    <w:name w:val="Emphasis"/>
    <w:basedOn w:val="Standardskrifttypeiafsnit"/>
    <w:uiPriority w:val="20"/>
    <w:semiHidden/>
    <w:unhideWhenUsed/>
    <w:qFormat/>
    <w:rsid w:val="002A3FC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A3FC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A3FCB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3FC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3FCB"/>
    <w:rPr>
      <w:szCs w:val="20"/>
    </w:rPr>
  </w:style>
  <w:style w:type="table" w:customStyle="1" w:styleId="Gittertabel1-lys1">
    <w:name w:val="Gittertabel 1 - lys1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BDB94" w:themeColor="accent1" w:themeTint="66"/>
        <w:left w:val="single" w:sz="4" w:space="0" w:color="FBDB94" w:themeColor="accent1" w:themeTint="66"/>
        <w:bottom w:val="single" w:sz="4" w:space="0" w:color="FBDB94" w:themeColor="accent1" w:themeTint="66"/>
        <w:right w:val="single" w:sz="4" w:space="0" w:color="FBDB94" w:themeColor="accent1" w:themeTint="66"/>
        <w:insideH w:val="single" w:sz="4" w:space="0" w:color="FBDB94" w:themeColor="accent1" w:themeTint="66"/>
        <w:insideV w:val="single" w:sz="4" w:space="0" w:color="FBDB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21">
    <w:name w:val="Gittertabel 1 - lys - farve 21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C6DE" w:themeColor="accent2" w:themeTint="66"/>
        <w:left w:val="single" w:sz="4" w:space="0" w:color="A9C6DE" w:themeColor="accent2" w:themeTint="66"/>
        <w:bottom w:val="single" w:sz="4" w:space="0" w:color="A9C6DE" w:themeColor="accent2" w:themeTint="66"/>
        <w:right w:val="single" w:sz="4" w:space="0" w:color="A9C6DE" w:themeColor="accent2" w:themeTint="66"/>
        <w:insideH w:val="single" w:sz="4" w:space="0" w:color="A9C6DE" w:themeColor="accent2" w:themeTint="66"/>
        <w:insideV w:val="single" w:sz="4" w:space="0" w:color="A9C6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A694" w:themeColor="accent4" w:themeTint="66"/>
        <w:left w:val="single" w:sz="4" w:space="0" w:color="E5A694" w:themeColor="accent4" w:themeTint="66"/>
        <w:bottom w:val="single" w:sz="4" w:space="0" w:color="E5A694" w:themeColor="accent4" w:themeTint="66"/>
        <w:right w:val="single" w:sz="4" w:space="0" w:color="E5A694" w:themeColor="accent4" w:themeTint="66"/>
        <w:insideH w:val="single" w:sz="4" w:space="0" w:color="E5A694" w:themeColor="accent4" w:themeTint="66"/>
        <w:insideV w:val="single" w:sz="4" w:space="0" w:color="E5A6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AB9E" w:themeColor="accent5" w:themeTint="66"/>
        <w:left w:val="single" w:sz="4" w:space="0" w:color="F5AB9E" w:themeColor="accent5" w:themeTint="66"/>
        <w:bottom w:val="single" w:sz="4" w:space="0" w:color="F5AB9E" w:themeColor="accent5" w:themeTint="66"/>
        <w:right w:val="single" w:sz="4" w:space="0" w:color="F5AB9E" w:themeColor="accent5" w:themeTint="66"/>
        <w:insideH w:val="single" w:sz="4" w:space="0" w:color="F5AB9E" w:themeColor="accent5" w:themeTint="66"/>
        <w:insideV w:val="single" w:sz="4" w:space="0" w:color="F5AB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1CABD" w:themeColor="accent6" w:themeTint="66"/>
        <w:left w:val="single" w:sz="4" w:space="0" w:color="D1CABD" w:themeColor="accent6" w:themeTint="66"/>
        <w:bottom w:val="single" w:sz="4" w:space="0" w:color="D1CABD" w:themeColor="accent6" w:themeTint="66"/>
        <w:right w:val="single" w:sz="4" w:space="0" w:color="D1CABD" w:themeColor="accent6" w:themeTint="66"/>
        <w:insideH w:val="single" w:sz="4" w:space="0" w:color="D1CABD" w:themeColor="accent6" w:themeTint="66"/>
        <w:insideV w:val="single" w:sz="4" w:space="0" w:color="D1CA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9CA5F" w:themeColor="accent1" w:themeTint="99"/>
        <w:bottom w:val="single" w:sz="2" w:space="0" w:color="F9CA5F" w:themeColor="accent1" w:themeTint="99"/>
        <w:insideH w:val="single" w:sz="2" w:space="0" w:color="F9CA5F" w:themeColor="accent1" w:themeTint="99"/>
        <w:insideV w:val="single" w:sz="2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AACE" w:themeColor="accent2" w:themeTint="99"/>
        <w:bottom w:val="single" w:sz="2" w:space="0" w:color="7EAACE" w:themeColor="accent2" w:themeTint="99"/>
        <w:insideH w:val="single" w:sz="2" w:space="0" w:color="7EAACE" w:themeColor="accent2" w:themeTint="99"/>
        <w:insideV w:val="single" w:sz="2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A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7A5F" w:themeColor="accent4" w:themeTint="99"/>
        <w:bottom w:val="single" w:sz="2" w:space="0" w:color="D87A5F" w:themeColor="accent4" w:themeTint="99"/>
        <w:insideH w:val="single" w:sz="2" w:space="0" w:color="D87A5F" w:themeColor="accent4" w:themeTint="99"/>
        <w:insideV w:val="single" w:sz="2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A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826E" w:themeColor="accent5" w:themeTint="99"/>
        <w:bottom w:val="single" w:sz="2" w:space="0" w:color="F0826E" w:themeColor="accent5" w:themeTint="99"/>
        <w:insideH w:val="single" w:sz="2" w:space="0" w:color="F0826E" w:themeColor="accent5" w:themeTint="99"/>
        <w:insideV w:val="single" w:sz="2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AAF9C" w:themeColor="accent6" w:themeTint="99"/>
        <w:bottom w:val="single" w:sz="2" w:space="0" w:color="BAAF9C" w:themeColor="accent6" w:themeTint="99"/>
        <w:insideH w:val="single" w:sz="2" w:space="0" w:color="BAAF9C" w:themeColor="accent6" w:themeTint="99"/>
        <w:insideV w:val="single" w:sz="2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BDB94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A9C6DE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E5A694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5AB9E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D1CABD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A3FCB"/>
    <w:rPr>
      <w:rFonts w:asciiTheme="majorHAnsi" w:eastAsiaTheme="majorEastAsia" w:hAnsiTheme="majorHAnsi" w:cstheme="majorBidi"/>
      <w:color w:val="704F04" w:themeColor="accent1" w:themeShade="7F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A3FCB"/>
    <w:rPr>
      <w:rFonts w:asciiTheme="majorHAnsi" w:eastAsiaTheme="majorEastAsia" w:hAnsiTheme="majorHAnsi" w:cstheme="majorBidi"/>
      <w:i/>
      <w:iCs/>
      <w:color w:val="704F04" w:themeColor="accent1" w:themeShade="7F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2A3FCB"/>
  </w:style>
  <w:style w:type="paragraph" w:styleId="HTML-adresse">
    <w:name w:val="HTML Address"/>
    <w:basedOn w:val="Normal"/>
    <w:link w:val="HTML-adresseTegn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A3FCB"/>
    <w:rPr>
      <w:i/>
      <w:iCs/>
      <w:szCs w:val="21"/>
    </w:rPr>
  </w:style>
  <w:style w:type="character" w:styleId="HTML-citat">
    <w:name w:val="HTML Cite"/>
    <w:basedOn w:val="Standardskrifttypeiafsnit"/>
    <w:uiPriority w:val="99"/>
    <w:semiHidden/>
    <w:unhideWhenUsed/>
    <w:rsid w:val="002A3FC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A3FC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A3FCB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2A3FCB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2D3701"/>
    <w:pPr>
      <w:pBdr>
        <w:top w:val="single" w:sz="4" w:space="10" w:color="714F04" w:themeColor="accent1" w:themeShade="80"/>
        <w:bottom w:val="single" w:sz="4" w:space="10" w:color="714F04" w:themeColor="accent1" w:themeShade="80"/>
      </w:pBdr>
      <w:spacing w:before="360" w:after="360"/>
      <w:jc w:val="center"/>
    </w:pPr>
    <w:rPr>
      <w:i/>
      <w:iCs/>
      <w:color w:val="714F04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D3701"/>
    <w:rPr>
      <w:i/>
      <w:iCs/>
      <w:color w:val="714F04" w:themeColor="accent1" w:themeShade="80"/>
      <w:szCs w:val="2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2D3701"/>
    <w:rPr>
      <w:b/>
      <w:bCs/>
      <w:caps w:val="0"/>
      <w:smallCaps/>
      <w:color w:val="714F04" w:themeColor="accent1" w:themeShade="80"/>
      <w:spacing w:val="0"/>
    </w:rPr>
  </w:style>
  <w:style w:type="table" w:styleId="Lystgitter">
    <w:name w:val="Light Grid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1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  <w:shd w:val="clear" w:color="auto" w:fill="FCE9BD" w:themeFill="accent1" w:themeFillTint="3F"/>
      </w:tcPr>
    </w:tblStylePr>
    <w:tblStylePr w:type="band2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1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  <w:shd w:val="clear" w:color="auto" w:fill="CADCEB" w:themeFill="accent2" w:themeFillTint="3F"/>
      </w:tcPr>
    </w:tblStylePr>
    <w:tblStylePr w:type="band2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1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  <w:shd w:val="clear" w:color="auto" w:fill="FCFAF6" w:themeFill="accent3" w:themeFillTint="3F"/>
      </w:tcPr>
    </w:tblStylePr>
    <w:tblStylePr w:type="band2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1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  <w:shd w:val="clear" w:color="auto" w:fill="EFC8BD" w:themeFill="accent4" w:themeFillTint="3F"/>
      </w:tcPr>
    </w:tblStylePr>
    <w:tblStylePr w:type="band2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1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1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  <w:shd w:val="clear" w:color="auto" w:fill="E2DED6" w:themeFill="accent6" w:themeFillTint="3F"/>
      </w:tcPr>
    </w:tblStylePr>
    <w:tblStylePr w:type="band2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A3FCB"/>
    <w:pPr>
      <w:spacing w:before="0" w:after="0"/>
    </w:pPr>
    <w:rPr>
      <w:color w:val="A87706" w:themeColor="accent1" w:themeShade="BF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A3FCB"/>
    <w:pPr>
      <w:spacing w:before="0" w:after="0"/>
    </w:pPr>
    <w:rPr>
      <w:color w:val="2C5474" w:themeColor="accent2" w:themeShade="BF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A3FCB"/>
    <w:pPr>
      <w:spacing w:before="0" w:after="0"/>
    </w:pPr>
    <w:rPr>
      <w:color w:val="D7BA84" w:themeColor="accent3" w:themeShade="BF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A3FCB"/>
    <w:pPr>
      <w:spacing w:before="0" w:after="0"/>
    </w:pPr>
    <w:rPr>
      <w:color w:val="6D2C1A" w:themeColor="accent4" w:themeShade="BF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A3FCB"/>
    <w:pPr>
      <w:spacing w:before="0" w:after="0"/>
    </w:pPr>
    <w:rPr>
      <w:color w:val="A72710" w:themeColor="accent5" w:themeShade="BF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A3FCB"/>
    <w:pPr>
      <w:spacing w:before="0" w:after="0"/>
    </w:pPr>
    <w:rPr>
      <w:color w:val="655B47" w:themeColor="accent6" w:themeShade="BF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A3FCB"/>
  </w:style>
  <w:style w:type="paragraph" w:styleId="Liste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bottom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bottom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bottom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bottom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bottom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A008" w:themeColor="accent1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A008" w:themeColor="accent1"/>
          <w:right w:val="single" w:sz="4" w:space="0" w:color="E2A008" w:themeColor="accent1"/>
        </w:tcBorders>
      </w:tcPr>
    </w:tblStylePr>
    <w:tblStylePr w:type="band1Horz">
      <w:tblPr/>
      <w:tcPr>
        <w:tcBorders>
          <w:top w:val="single" w:sz="4" w:space="0" w:color="E2A008" w:themeColor="accent1"/>
          <w:bottom w:val="single" w:sz="4" w:space="0" w:color="E2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A008" w:themeColor="accent1"/>
          <w:left w:val="nil"/>
        </w:tcBorders>
      </w:tcPr>
    </w:tblStylePr>
    <w:tblStylePr w:type="swCell">
      <w:tblPr/>
      <w:tcPr>
        <w:tcBorders>
          <w:top w:val="double" w:sz="4" w:space="0" w:color="E2A008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719C" w:themeColor="accent2"/>
          <w:right w:val="single" w:sz="4" w:space="0" w:color="3B719C" w:themeColor="accent2"/>
        </w:tcBorders>
      </w:tcPr>
    </w:tblStylePr>
    <w:tblStylePr w:type="band1Horz">
      <w:tblPr/>
      <w:tcPr>
        <w:tcBorders>
          <w:top w:val="single" w:sz="4" w:space="0" w:color="3B719C" w:themeColor="accent2"/>
          <w:bottom w:val="single" w:sz="4" w:space="0" w:color="3B71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719C" w:themeColor="accent2"/>
          <w:left w:val="nil"/>
        </w:tcBorders>
      </w:tcPr>
    </w:tblStylePr>
    <w:tblStylePr w:type="swCell">
      <w:tblPr/>
      <w:tcPr>
        <w:tcBorders>
          <w:top w:val="double" w:sz="4" w:space="0" w:color="3B719C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4ECDD" w:themeColor="accent3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CDD" w:themeColor="accent3"/>
          <w:right w:val="single" w:sz="4" w:space="0" w:color="F4ECDD" w:themeColor="accent3"/>
        </w:tcBorders>
      </w:tcPr>
    </w:tblStylePr>
    <w:tblStylePr w:type="band1Horz">
      <w:tblPr/>
      <w:tcPr>
        <w:tcBorders>
          <w:top w:val="single" w:sz="4" w:space="0" w:color="F4ECDD" w:themeColor="accent3"/>
          <w:bottom w:val="single" w:sz="4" w:space="0" w:color="F4EC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CDD" w:themeColor="accent3"/>
          <w:left w:val="nil"/>
        </w:tcBorders>
      </w:tcPr>
    </w:tblStylePr>
    <w:tblStylePr w:type="swCell">
      <w:tblPr/>
      <w:tcPr>
        <w:tcBorders>
          <w:top w:val="double" w:sz="4" w:space="0" w:color="F4ECDD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23C23" w:themeColor="accent4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C23" w:themeColor="accent4"/>
          <w:right w:val="single" w:sz="4" w:space="0" w:color="923C23" w:themeColor="accent4"/>
        </w:tcBorders>
      </w:tcPr>
    </w:tblStylePr>
    <w:tblStylePr w:type="band1Horz">
      <w:tblPr/>
      <w:tcPr>
        <w:tcBorders>
          <w:top w:val="single" w:sz="4" w:space="0" w:color="923C23" w:themeColor="accent4"/>
          <w:bottom w:val="single" w:sz="4" w:space="0" w:color="923C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C23" w:themeColor="accent4"/>
          <w:left w:val="nil"/>
        </w:tcBorders>
      </w:tcPr>
    </w:tblStylePr>
    <w:tblStylePr w:type="swCell">
      <w:tblPr/>
      <w:tcPr>
        <w:tcBorders>
          <w:top w:val="double" w:sz="4" w:space="0" w:color="923C23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03516" w:themeColor="accent5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516" w:themeColor="accent5"/>
          <w:right w:val="single" w:sz="4" w:space="0" w:color="E03516" w:themeColor="accent5"/>
        </w:tcBorders>
      </w:tcPr>
    </w:tblStylePr>
    <w:tblStylePr w:type="band1Horz">
      <w:tblPr/>
      <w:tcPr>
        <w:tcBorders>
          <w:top w:val="single" w:sz="4" w:space="0" w:color="E03516" w:themeColor="accent5"/>
          <w:bottom w:val="single" w:sz="4" w:space="0" w:color="E035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516" w:themeColor="accent5"/>
          <w:left w:val="nil"/>
        </w:tcBorders>
      </w:tcPr>
    </w:tblStylePr>
    <w:tblStylePr w:type="swCell">
      <w:tblPr/>
      <w:tcPr>
        <w:tcBorders>
          <w:top w:val="double" w:sz="4" w:space="0" w:color="E03516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87A5F" w:themeColor="accent6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7A5F" w:themeColor="accent6"/>
          <w:right w:val="single" w:sz="4" w:space="0" w:color="887A5F" w:themeColor="accent6"/>
        </w:tcBorders>
      </w:tcPr>
    </w:tblStylePr>
    <w:tblStylePr w:type="band1Horz">
      <w:tblPr/>
      <w:tcPr>
        <w:tcBorders>
          <w:top w:val="single" w:sz="4" w:space="0" w:color="887A5F" w:themeColor="accent6"/>
          <w:bottom w:val="single" w:sz="4" w:space="0" w:color="887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7A5F" w:themeColor="accent6"/>
          <w:left w:val="nil"/>
        </w:tcBorders>
      </w:tcPr>
    </w:tblStylePr>
    <w:tblStylePr w:type="swCell">
      <w:tblPr/>
      <w:tcPr>
        <w:tcBorders>
          <w:top w:val="double" w:sz="4" w:space="0" w:color="887A5F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A008" w:themeColor="accent1"/>
        <w:left w:val="single" w:sz="24" w:space="0" w:color="E2A008" w:themeColor="accent1"/>
        <w:bottom w:val="single" w:sz="24" w:space="0" w:color="E2A008" w:themeColor="accent1"/>
        <w:right w:val="single" w:sz="24" w:space="0" w:color="E2A008" w:themeColor="accent1"/>
      </w:tblBorders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719C" w:themeColor="accent2"/>
        <w:left w:val="single" w:sz="24" w:space="0" w:color="3B719C" w:themeColor="accent2"/>
        <w:bottom w:val="single" w:sz="24" w:space="0" w:color="3B719C" w:themeColor="accent2"/>
        <w:right w:val="single" w:sz="24" w:space="0" w:color="3B719C" w:themeColor="accent2"/>
      </w:tblBorders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CDD" w:themeColor="accent3"/>
        <w:left w:val="single" w:sz="24" w:space="0" w:color="F4ECDD" w:themeColor="accent3"/>
        <w:bottom w:val="single" w:sz="24" w:space="0" w:color="F4ECDD" w:themeColor="accent3"/>
        <w:right w:val="single" w:sz="24" w:space="0" w:color="F4ECDD" w:themeColor="accent3"/>
      </w:tblBorders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3C23" w:themeColor="accent4"/>
        <w:left w:val="single" w:sz="24" w:space="0" w:color="923C23" w:themeColor="accent4"/>
        <w:bottom w:val="single" w:sz="24" w:space="0" w:color="923C23" w:themeColor="accent4"/>
        <w:right w:val="single" w:sz="24" w:space="0" w:color="923C23" w:themeColor="accent4"/>
      </w:tblBorders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516" w:themeColor="accent5"/>
        <w:left w:val="single" w:sz="24" w:space="0" w:color="E03516" w:themeColor="accent5"/>
        <w:bottom w:val="single" w:sz="24" w:space="0" w:color="E03516" w:themeColor="accent5"/>
        <w:right w:val="single" w:sz="24" w:space="0" w:color="E03516" w:themeColor="accent5"/>
      </w:tblBorders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7A5F" w:themeColor="accent6"/>
        <w:left w:val="single" w:sz="24" w:space="0" w:color="887A5F" w:themeColor="accent6"/>
        <w:bottom w:val="single" w:sz="24" w:space="0" w:color="887A5F" w:themeColor="accent6"/>
        <w:right w:val="single" w:sz="24" w:space="0" w:color="887A5F" w:themeColor="accent6"/>
      </w:tblBorders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E2A008" w:themeColor="accent1"/>
        <w:bottom w:val="single" w:sz="4" w:space="0" w:color="E2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3B719C" w:themeColor="accent2"/>
        <w:bottom w:val="single" w:sz="4" w:space="0" w:color="3B71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71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4ECDD" w:themeColor="accent3"/>
        <w:bottom w:val="single" w:sz="4" w:space="0" w:color="F4EC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C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923C23" w:themeColor="accent4"/>
        <w:bottom w:val="single" w:sz="4" w:space="0" w:color="923C2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C2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E03516" w:themeColor="accent5"/>
        <w:bottom w:val="single" w:sz="4" w:space="0" w:color="E035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5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887A5F" w:themeColor="accent6"/>
        <w:bottom w:val="single" w:sz="4" w:space="0" w:color="887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87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71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71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71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71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C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C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C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C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C2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C2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C2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C2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5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5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5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5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7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7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7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7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A3FCB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  <w:insideV w:val="single" w:sz="8" w:space="0" w:color="F8BC37" w:themeColor="accent1" w:themeTint="BF"/>
      </w:tblBorders>
    </w:tblPr>
    <w:tcPr>
      <w:shd w:val="clear" w:color="auto" w:fill="FCE9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C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  <w:insideV w:val="single" w:sz="8" w:space="0" w:color="5E95C2" w:themeColor="accent2" w:themeTint="BF"/>
      </w:tblBorders>
    </w:tblPr>
    <w:tcPr>
      <w:shd w:val="clear" w:color="auto" w:fill="CA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  <w:insideV w:val="single" w:sz="8" w:space="0" w:color="F6F0E5" w:themeColor="accent3" w:themeTint="BF"/>
      </w:tblBorders>
    </w:tblPr>
    <w:tcPr>
      <w:shd w:val="clear" w:color="auto" w:fill="FCF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0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  <w:insideV w:val="single" w:sz="8" w:space="0" w:color="CF5938" w:themeColor="accent4" w:themeTint="BF"/>
      </w:tblBorders>
    </w:tblPr>
    <w:tcPr>
      <w:shd w:val="clear" w:color="auto" w:fill="EFC8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9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  <w:insideV w:val="single" w:sz="8" w:space="0" w:color="ED634A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34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  <w:insideV w:val="single" w:sz="8" w:space="0" w:color="A99C83" w:themeColor="accent6" w:themeTint="BF"/>
      </w:tblBorders>
    </w:tblPr>
    <w:tcPr>
      <w:shd w:val="clear" w:color="auto" w:fill="E2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C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cPr>
      <w:shd w:val="clear" w:color="auto" w:fill="FCE9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tcBorders>
          <w:insideH w:val="single" w:sz="6" w:space="0" w:color="E2A008" w:themeColor="accent1"/>
          <w:insideV w:val="single" w:sz="6" w:space="0" w:color="E2A008" w:themeColor="accent1"/>
        </w:tcBorders>
        <w:shd w:val="clear" w:color="auto" w:fill="FAD3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cPr>
      <w:shd w:val="clear" w:color="auto" w:fill="CA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EE" w:themeFill="accent2" w:themeFillTint="33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tcBorders>
          <w:insideH w:val="single" w:sz="6" w:space="0" w:color="3B719C" w:themeColor="accent2"/>
          <w:insideV w:val="single" w:sz="6" w:space="0" w:color="3B719C" w:themeColor="accent2"/>
        </w:tcBorders>
        <w:shd w:val="clear" w:color="auto" w:fill="94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cPr>
      <w:shd w:val="clear" w:color="auto" w:fill="FCF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tcBorders>
          <w:insideH w:val="single" w:sz="6" w:space="0" w:color="F4ECDD" w:themeColor="accent3"/>
          <w:insideV w:val="single" w:sz="6" w:space="0" w:color="F4ECDD" w:themeColor="accent3"/>
        </w:tcBorders>
        <w:shd w:val="clear" w:color="auto" w:fill="F9F5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cPr>
      <w:shd w:val="clear" w:color="auto" w:fill="EFC8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tcBorders>
          <w:insideH w:val="single" w:sz="6" w:space="0" w:color="923C23" w:themeColor="accent4"/>
          <w:insideV w:val="single" w:sz="6" w:space="0" w:color="923C23" w:themeColor="accent4"/>
        </w:tcBorders>
        <w:shd w:val="clear" w:color="auto" w:fill="DF91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tcBorders>
          <w:insideH w:val="single" w:sz="6" w:space="0" w:color="E03516" w:themeColor="accent5"/>
          <w:insideV w:val="single" w:sz="6" w:space="0" w:color="E03516" w:themeColor="accent5"/>
        </w:tcBorders>
        <w:shd w:val="clear" w:color="auto" w:fill="F3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cPr>
      <w:shd w:val="clear" w:color="auto" w:fill="E2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E" w:themeFill="accent6" w:themeFillTint="33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tcBorders>
          <w:insideH w:val="single" w:sz="6" w:space="0" w:color="887A5F" w:themeColor="accent6"/>
          <w:insideV w:val="single" w:sz="6" w:space="0" w:color="887A5F" w:themeColor="accent6"/>
        </w:tcBorders>
        <w:shd w:val="clear" w:color="auto" w:fill="C5BD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9D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5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5E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1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17A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78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A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00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shd w:val="clear" w:color="auto" w:fill="FCE9B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719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shd w:val="clear" w:color="auto" w:fill="CADC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CD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shd w:val="clear" w:color="auto" w:fill="FCFAF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C2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shd w:val="clear" w:color="auto" w:fill="EFC8BD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5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7A5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shd w:val="clear" w:color="auto" w:fill="E2DED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71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71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C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C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C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C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5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5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7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7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A3FCB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A3FCB"/>
    <w:rPr>
      <w:szCs w:val="21"/>
    </w:rPr>
  </w:style>
  <w:style w:type="character" w:styleId="Sidetal">
    <w:name w:val="page number"/>
    <w:basedOn w:val="Standardskrifttypeiafsnit"/>
    <w:uiPriority w:val="99"/>
    <w:semiHidden/>
    <w:unhideWhenUsed/>
    <w:rsid w:val="002A3FCB"/>
  </w:style>
  <w:style w:type="table" w:customStyle="1" w:styleId="Almindeligtabel11">
    <w:name w:val="Almindelig tabel 11"/>
    <w:basedOn w:val="Tabel-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A3FCB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A3FC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A3FCB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A3FCB"/>
    <w:rPr>
      <w:szCs w:val="21"/>
    </w:rPr>
  </w:style>
  <w:style w:type="character" w:styleId="Strk">
    <w:name w:val="Strong"/>
    <w:basedOn w:val="Standardskrifttypeiafsnit"/>
    <w:uiPriority w:val="22"/>
    <w:semiHidden/>
    <w:unhideWhenUsed/>
    <w:qFormat/>
    <w:rsid w:val="002A3FCB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A3FCB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B08639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el-Normal"/>
    <w:uiPriority w:val="99"/>
    <w:rsid w:val="00C021A3"/>
    <w:pPr>
      <w:spacing w:before="0" w:after="0"/>
    </w:pPr>
    <w:tblPr>
      <w:tblBorders>
        <w:top w:val="single" w:sz="24" w:space="0" w:color="F4ECDD" w:themeColor="accent3"/>
        <w:bottom w:val="single" w:sz="24" w:space="0" w:color="F4ECDD" w:themeColor="accent3"/>
        <w:insideH w:val="single" w:sz="8" w:space="0" w:color="3B719C" w:themeColor="accent2"/>
      </w:tblBorders>
    </w:tblPr>
  </w:style>
  <w:style w:type="paragraph" w:customStyle="1" w:styleId="DateTime">
    <w:name w:val="Date/Time"/>
    <w:basedOn w:val="Normal"/>
    <w:uiPriority w:val="4"/>
    <w:semiHidden/>
    <w:qFormat/>
    <w:rsid w:val="00A25C45"/>
    <w:pPr>
      <w:framePr w:hSpace="180" w:wrap="around" w:vAnchor="text" w:hAnchor="margin" w:y="203"/>
      <w:spacing w:before="0" w:after="0"/>
    </w:pPr>
    <w:rPr>
      <w:rFonts w:asciiTheme="majorHAnsi" w:hAnsiTheme="majorHAnsi"/>
      <w:b/>
      <w:caps/>
      <w:color w:val="923C23" w:themeColor="accent4"/>
    </w:rPr>
  </w:style>
  <w:style w:type="paragraph" w:customStyle="1" w:styleId="PageNumbers">
    <w:name w:val="Page Numbers"/>
    <w:basedOn w:val="Sidefod"/>
    <w:uiPriority w:val="1"/>
    <w:semiHidden/>
    <w:rsid w:val="001007F7"/>
  </w:style>
  <w:style w:type="paragraph" w:customStyle="1" w:styleId="BackgroundPlaceholder">
    <w:name w:val="Background Placeholder"/>
    <w:basedOn w:val="Normal"/>
    <w:semiHidden/>
    <w:qFormat/>
    <w:rsid w:val="00AC319B"/>
    <w:pPr>
      <w:spacing w:before="0" w:after="0" w:line="240" w:lineRule="auto"/>
    </w:pPr>
    <w:rPr>
      <w:sz w:val="1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2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35072\AppData\Roaming\Microsoft\Templates\Minut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Teacher-Parent Confere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59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D8670-451A-464E-A64D-AF88C00BD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B7E6206-F990-47C2-B521-D483779F1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72D8C-F67A-4F9C-9C3B-1165954F66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8A6ED-9842-4C08-ADA8-03222138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2</Pages>
  <Words>268</Words>
  <Characters>1638</Characters>
  <Application>Microsoft Office Word</Application>
  <DocSecurity>0</DocSecurity>
  <Lines>13</Lines>
  <Paragraphs>3</Paragraphs>
  <ScaleCrop>false</ScaleCrop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2024-01-23T09:18:00Z</dcterms:created>
  <dcterms:modified xsi:type="dcterms:W3CDTF">2024-03-02T12:47:00Z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2023-05-30T15:04:14Z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f0a593bc-80e8-4c40-bcb4-dd791512ab5d</vt:lpwstr>
  </property>
  <property fmtid="{D5CDD505-2E9C-101B-9397-08002B2CF9AE}" pid="9" name="MSIP_Label_400b7bbd-7ade-49ce-aa5e-23220b76cd08_ContentBits">
    <vt:lpwstr>2</vt:lpwstr>
  </property>
</Properties>
</file>