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C63" w14:textId="03486F11" w:rsidR="001007F7" w:rsidRDefault="001007F7" w:rsidP="00E03303">
      <w:pPr>
        <w:pStyle w:val="BackgroundPlaceholder"/>
        <w:spacing w:after="120"/>
      </w:pP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6F454FDA" w14:textId="77777777" w:rsidTr="00E03303">
        <w:tc>
          <w:tcPr>
            <w:tcW w:w="10141" w:type="dxa"/>
            <w:gridSpan w:val="2"/>
          </w:tcPr>
          <w:p w14:paraId="12C373FC" w14:textId="01966478" w:rsidR="00AC319B" w:rsidRPr="00E34151" w:rsidRDefault="00CE0672" w:rsidP="00E03303">
            <w:pPr>
              <w:pStyle w:val="Titel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Referat</w:t>
            </w:r>
          </w:p>
        </w:tc>
      </w:tr>
      <w:tr w:rsidR="00AC319B" w:rsidRPr="00184799" w14:paraId="3BED1F90" w14:textId="77777777" w:rsidTr="00E03303">
        <w:tc>
          <w:tcPr>
            <w:tcW w:w="10141" w:type="dxa"/>
            <w:gridSpan w:val="2"/>
          </w:tcPr>
          <w:p w14:paraId="51155F12" w14:textId="7EB22653" w:rsidR="00AC319B" w:rsidRPr="00184799" w:rsidRDefault="00CE0672" w:rsidP="00E03303">
            <w:pPr>
              <w:pStyle w:val="Undertitel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Styremøde i Grundejerforeningen Norsvej</w:t>
            </w:r>
            <w:r w:rsidR="00AC319B">
              <w:t xml:space="preserve"> </w:t>
            </w:r>
          </w:p>
        </w:tc>
      </w:tr>
      <w:tr w:rsidR="00AC319B" w:rsidRPr="00184799" w14:paraId="3728FC4B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2E0B1FB" w14:textId="2913EED9" w:rsidR="00AC319B" w:rsidRPr="00C021A3" w:rsidRDefault="00CE0672" w:rsidP="00E03303">
            <w:pPr>
              <w:pStyle w:val="Overskrift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5118956B" w14:textId="0847C3E3" w:rsidR="00AC319B" w:rsidRPr="007F3739" w:rsidRDefault="006B6AAF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A65F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november</w:t>
            </w:r>
            <w:r w:rsidR="00A65F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2023</w:t>
            </w:r>
            <w:r w:rsidR="00AC319B">
              <w:t xml:space="preserve"> </w:t>
            </w:r>
          </w:p>
        </w:tc>
      </w:tr>
      <w:tr w:rsidR="00AC319B" w:rsidRPr="00184799" w14:paraId="455F7A15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A639B98" w14:textId="474C3A93" w:rsidR="00AC319B" w:rsidRPr="00C021A3" w:rsidRDefault="00AC319B" w:rsidP="00E03303">
            <w:pPr>
              <w:pStyle w:val="Overskrift1"/>
            </w:pP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A54E199" w14:textId="0FA9E7EA" w:rsidR="00AC319B" w:rsidRPr="007F3739" w:rsidRDefault="00AC319B" w:rsidP="00E03303">
            <w:pPr>
              <w:rPr>
                <w:szCs w:val="20"/>
              </w:rPr>
            </w:pPr>
          </w:p>
        </w:tc>
      </w:tr>
      <w:tr w:rsidR="00AC319B" w:rsidRPr="00184799" w14:paraId="3E5FF5CE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ADB46C0" w14:textId="3B6E3004" w:rsidR="00AC319B" w:rsidRPr="00C021A3" w:rsidRDefault="00CE0672" w:rsidP="00E03303">
            <w:pPr>
              <w:pStyle w:val="Overskrift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Møde hos </w:t>
            </w:r>
            <w:r w:rsidR="006B6A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jacob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9362CC2" w14:textId="734D7692" w:rsidR="00AC319B" w:rsidRPr="007F3739" w:rsidRDefault="00AC319B" w:rsidP="00E03303">
            <w:pPr>
              <w:rPr>
                <w:szCs w:val="20"/>
              </w:rPr>
            </w:pPr>
          </w:p>
        </w:tc>
      </w:tr>
    </w:tbl>
    <w:p w14:paraId="0265A5D3" w14:textId="54D399E8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Til stede</w:t>
      </w:r>
    </w:p>
    <w:p w14:paraId="109735CB" w14:textId="76F7C620" w:rsidR="00FE576D" w:rsidRPr="00852E8C" w:rsidRDefault="00CE0672" w:rsidP="00A25C45">
      <w:pPr>
        <w:rPr>
          <w:lang w:val="nn-NO"/>
        </w:rPr>
      </w:pPr>
      <w:r w:rsidRPr="00852E8C">
        <w:rPr>
          <w:lang w:val="nn-NO"/>
        </w:rPr>
        <w:t>J</w:t>
      </w:r>
      <w:r w:rsidR="00B07836">
        <w:rPr>
          <w:lang w:val="nn-NO"/>
        </w:rPr>
        <w:t>eanette, J</w:t>
      </w:r>
      <w:r w:rsidRPr="00852E8C">
        <w:rPr>
          <w:lang w:val="nn-NO"/>
        </w:rPr>
        <w:t>a</w:t>
      </w:r>
      <w:r w:rsidR="006B6AAF">
        <w:rPr>
          <w:lang w:val="nn-NO"/>
        </w:rPr>
        <w:t>c</w:t>
      </w:r>
      <w:r w:rsidRPr="00852E8C">
        <w:rPr>
          <w:lang w:val="nn-NO"/>
        </w:rPr>
        <w:t>ob, Kristian, Odd</w:t>
      </w:r>
      <w:r w:rsidR="00A65F99">
        <w:rPr>
          <w:lang w:val="nn-NO"/>
        </w:rPr>
        <w:t xml:space="preserve">, </w:t>
      </w:r>
      <w:r w:rsidR="00852E8C">
        <w:rPr>
          <w:lang w:val="nn-NO"/>
        </w:rPr>
        <w:t>Erik</w:t>
      </w:r>
      <w:r w:rsidR="00A65F99">
        <w:rPr>
          <w:lang w:val="nn-NO"/>
        </w:rPr>
        <w:t xml:space="preserve"> og Michael</w:t>
      </w:r>
    </w:p>
    <w:p w14:paraId="6105121F" w14:textId="68160B83" w:rsidR="00CE0672" w:rsidRDefault="00CE0672" w:rsidP="00CE0672">
      <w:pPr>
        <w:pStyle w:val="Overskrift2"/>
        <w:rPr>
          <w:lang w:val="da-DK"/>
        </w:rPr>
      </w:pPr>
      <w:r w:rsidRPr="00CE0672">
        <w:rPr>
          <w:lang w:val="da-DK"/>
        </w:rPr>
        <w:t>Ikke Til stede</w:t>
      </w:r>
    </w:p>
    <w:p w14:paraId="2513450A" w14:textId="1C125D26" w:rsidR="00B07836" w:rsidRPr="00B07836" w:rsidRDefault="00B07836" w:rsidP="00B07836">
      <w:pPr>
        <w:rPr>
          <w:lang w:val="da-DK"/>
        </w:rPr>
      </w:pPr>
      <w:r>
        <w:rPr>
          <w:lang w:val="da-DK"/>
        </w:rPr>
        <w:t>Alle var nærværende</w:t>
      </w:r>
      <w:r w:rsidR="00F120C0">
        <w:rPr>
          <w:lang w:val="da-DK"/>
        </w:rPr>
        <w:t xml:space="preserve"> og til stede</w:t>
      </w:r>
    </w:p>
    <w:p w14:paraId="13F771AF" w14:textId="5234D4F5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Ref</w:t>
      </w:r>
      <w:r>
        <w:rPr>
          <w:lang w:val="da-DK"/>
        </w:rPr>
        <w:t xml:space="preserve">erat </w:t>
      </w:r>
      <w:r w:rsidR="00473DA3">
        <w:rPr>
          <w:lang w:val="da-DK"/>
        </w:rPr>
        <w:t xml:space="preserve">fra seneste møde, </w:t>
      </w:r>
      <w:r>
        <w:rPr>
          <w:lang w:val="da-DK"/>
        </w:rPr>
        <w:t>godkendelse</w:t>
      </w:r>
    </w:p>
    <w:p w14:paraId="0684AEF3" w14:textId="0C166E06" w:rsidR="00684725" w:rsidRPr="00B07836" w:rsidRDefault="00CE0672">
      <w:pPr>
        <w:rPr>
          <w:lang w:val="da-DK"/>
        </w:rPr>
      </w:pPr>
      <w:r w:rsidRPr="00CE0672">
        <w:rPr>
          <w:lang w:val="da-DK"/>
        </w:rPr>
        <w:t>Referat er godkendt af a</w:t>
      </w:r>
      <w:r>
        <w:rPr>
          <w:lang w:val="da-DK"/>
        </w:rPr>
        <w:t>lle i bestyrelsen</w:t>
      </w:r>
      <w:r w:rsidR="0013266F">
        <w:rPr>
          <w:lang w:val="da-DK"/>
        </w:rPr>
        <w:t>.</w:t>
      </w:r>
    </w:p>
    <w:p w14:paraId="06C67C3E" w14:textId="77777777" w:rsidR="00A65F99" w:rsidRPr="00473DA3" w:rsidRDefault="00A65F99" w:rsidP="00400BAB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479B870" w14:textId="29FB8C72" w:rsidR="00173068" w:rsidRPr="007A16A7" w:rsidRDefault="006B6AAF" w:rsidP="00400BAB">
      <w:pPr>
        <w:rPr>
          <w:b/>
          <w:bCs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Udestående sager / øvrige punkter</w:t>
      </w:r>
    </w:p>
    <w:p w14:paraId="13E127C9" w14:textId="2E58B50C" w:rsidR="0082279B" w:rsidRDefault="00E675E0" w:rsidP="00400BAB">
      <w:pPr>
        <w:rPr>
          <w:lang w:val="da-DK"/>
        </w:rPr>
      </w:pPr>
      <w:r>
        <w:rPr>
          <w:lang w:val="da-DK"/>
        </w:rPr>
        <w:t>Opgavelister er gennemgået og opdateret.</w:t>
      </w:r>
    </w:p>
    <w:p w14:paraId="5366A9EF" w14:textId="17A86F8C" w:rsidR="00A36717" w:rsidRDefault="00A36717" w:rsidP="00400BAB">
      <w:pPr>
        <w:rPr>
          <w:lang w:val="da-DK"/>
        </w:rPr>
      </w:pPr>
      <w:r>
        <w:rPr>
          <w:lang w:val="da-DK"/>
        </w:rPr>
        <w:t>Alle har til opgave at kigge ind i listen og få sat gang i sine opgaver.</w:t>
      </w:r>
    </w:p>
    <w:p w14:paraId="10FEA4E9" w14:textId="77777777" w:rsidR="00962E3E" w:rsidRDefault="00962E3E" w:rsidP="00400BAB">
      <w:pPr>
        <w:rPr>
          <w:lang w:val="da-DK"/>
        </w:rPr>
      </w:pPr>
    </w:p>
    <w:p w14:paraId="42F3BCFB" w14:textId="65AD9F61" w:rsidR="00962E3E" w:rsidRPr="00F770BD" w:rsidRDefault="00962E3E" w:rsidP="00400BAB">
      <w:pPr>
        <w:rPr>
          <w:lang w:val="da-DK"/>
        </w:rPr>
      </w:pPr>
      <w:r w:rsidRPr="00F770BD">
        <w:rPr>
          <w:lang w:val="da-DK"/>
        </w:rPr>
        <w:t>Specifikt:</w:t>
      </w:r>
    </w:p>
    <w:p w14:paraId="3549A688" w14:textId="77777777" w:rsidR="009B43BD" w:rsidRPr="009B43BD" w:rsidRDefault="002F6053" w:rsidP="009B43BD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lang w:val="da-DK"/>
        </w:rPr>
        <w:t>Aftaleindlån med fast rente er forlænget med 12 måneder.</w:t>
      </w:r>
    </w:p>
    <w:p w14:paraId="093D51C2" w14:textId="7BFB6B9D" w:rsidR="009B43BD" w:rsidRDefault="009B43BD" w:rsidP="009B43BD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9B43BD">
        <w:rPr>
          <w:rFonts w:eastAsia="Times New Roman"/>
          <w:lang w:val="da-DK"/>
        </w:rPr>
        <w:t>Vedr. Fjernvarme. Kontakt til Nørre</w:t>
      </w:r>
      <w:r>
        <w:rPr>
          <w:rFonts w:eastAsia="Times New Roman"/>
          <w:lang w:val="da-DK"/>
        </w:rPr>
        <w:t>markens grundejerforening. Inviterer dem til vores næste møde.</w:t>
      </w:r>
    </w:p>
    <w:p w14:paraId="7603FF47" w14:textId="7E5D2215" w:rsidR="009B43BD" w:rsidRDefault="002C0B7E" w:rsidP="009B43BD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Blind vej bestilles af Erik.</w:t>
      </w:r>
    </w:p>
    <w:p w14:paraId="2D06DD06" w14:textId="39B11E8F" w:rsidR="002C0B7E" w:rsidRPr="009B43BD" w:rsidRDefault="003F4F19" w:rsidP="009B43BD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Der undersøges pris på fejning af veje samt sugning af riste langs vejene.</w:t>
      </w:r>
    </w:p>
    <w:p w14:paraId="4541D2B5" w14:textId="77777777" w:rsidR="009B43BD" w:rsidRDefault="009B43BD" w:rsidP="00400BAB">
      <w:pPr>
        <w:rPr>
          <w:lang w:val="da-DK"/>
        </w:rPr>
      </w:pPr>
    </w:p>
    <w:p w14:paraId="1C97C25C" w14:textId="77777777" w:rsidR="00026537" w:rsidRDefault="00026537" w:rsidP="00400BAB">
      <w:pPr>
        <w:rPr>
          <w:lang w:val="da-DK"/>
        </w:rPr>
      </w:pPr>
    </w:p>
    <w:p w14:paraId="26AA2B45" w14:textId="18AA5181" w:rsidR="002E3CB5" w:rsidRDefault="002E3CB5">
      <w:pPr>
        <w:spacing w:before="100" w:after="100" w:line="240" w:lineRule="auto"/>
        <w:rPr>
          <w:lang w:val="da-DK"/>
        </w:rPr>
      </w:pPr>
      <w:r>
        <w:rPr>
          <w:lang w:val="da-DK"/>
        </w:rPr>
        <w:br w:type="page"/>
      </w:r>
    </w:p>
    <w:p w14:paraId="53F81C67" w14:textId="77777777" w:rsidR="002E3CB5" w:rsidRDefault="002E3CB5" w:rsidP="00400BAB">
      <w:pPr>
        <w:rPr>
          <w:lang w:val="da-DK"/>
        </w:rPr>
      </w:pPr>
    </w:p>
    <w:p w14:paraId="674346ED" w14:textId="2CEB796E" w:rsidR="00A65F99" w:rsidRP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Status på </w:t>
      </w:r>
      <w:r w:rsidR="006B6AAF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årets </w:t>
      </w: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økonomi v/Odd, herunder </w:t>
      </w:r>
    </w:p>
    <w:p w14:paraId="1B04D05D" w14:textId="057B2517" w:rsidR="00A65F99" w:rsidRPr="009B43BD" w:rsidRDefault="003F4F1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Budget </w:t>
      </w:r>
      <w:r w:rsidR="00D62971">
        <w:rPr>
          <w:rFonts w:eastAsia="Times New Roman"/>
          <w:lang w:val="da-DK"/>
        </w:rPr>
        <w:t xml:space="preserve">og foreløbigt regnskab </w:t>
      </w:r>
      <w:r>
        <w:rPr>
          <w:rFonts w:eastAsia="Times New Roman"/>
          <w:lang w:val="da-DK"/>
        </w:rPr>
        <w:t>for 2023 er gennemgået</w:t>
      </w:r>
    </w:p>
    <w:p w14:paraId="5A596689" w14:textId="77777777" w:rsidR="00D62971" w:rsidRDefault="00D62971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2E2182CF" w14:textId="287D6E62" w:rsidR="005A69BA" w:rsidRPr="00D62971" w:rsidRDefault="005A69BA" w:rsidP="00D62971">
      <w:pPr>
        <w:spacing w:before="0" w:after="0" w:line="240" w:lineRule="auto"/>
        <w:rPr>
          <w:rFonts w:eastAsia="Times New Roman"/>
          <w:lang w:val="da-DK"/>
        </w:rPr>
      </w:pPr>
    </w:p>
    <w:p w14:paraId="1624B408" w14:textId="65422888" w:rsidR="00A65F99" w:rsidRPr="00A65F99" w:rsidRDefault="00B07836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info om ny sommer kontrakt/leverandør v/michael</w:t>
      </w:r>
    </w:p>
    <w:p w14:paraId="285369CB" w14:textId="06611BBB" w:rsidR="006616FE" w:rsidRPr="00D62971" w:rsidRDefault="00D62971" w:rsidP="00FA65EE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eastAsia="Times New Roman"/>
          <w:lang w:val="da-DK"/>
        </w:rPr>
        <w:t>Der er indgået ny aftale med BS Landskabspleje vedr. sommervedligehold.</w:t>
      </w:r>
    </w:p>
    <w:p w14:paraId="4E091A90" w14:textId="77777777" w:rsidR="00D62971" w:rsidRDefault="00D62971" w:rsidP="00D62971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0D00D51" w14:textId="77777777" w:rsidR="00D62971" w:rsidRPr="00D62971" w:rsidRDefault="00D62971" w:rsidP="00D62971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91B57F2" w14:textId="2CC4888D" w:rsidR="00A65F99" w:rsidRDefault="00B07836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forberedelse til generalforsamling</w:t>
      </w:r>
    </w:p>
    <w:p w14:paraId="4F00032F" w14:textId="7A14B898" w:rsidR="00767DB2" w:rsidRDefault="00D6086A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Dato – Tirsdag den 19. marts 2024 afholdes der generalforsamling kl. 19:00 – selve generalforsamlingen starter kl. 20:00.</w:t>
      </w:r>
    </w:p>
    <w:p w14:paraId="24615048" w14:textId="738BF1A6" w:rsidR="001B651E" w:rsidRDefault="00D6086A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Datoer for </w:t>
      </w:r>
      <w:r w:rsidR="000509E3">
        <w:rPr>
          <w:rFonts w:eastAsia="Times New Roman"/>
          <w:lang w:val="da-DK"/>
        </w:rPr>
        <w:t>bestyrelsesmøder 2024 blev fastlagt</w:t>
      </w:r>
    </w:p>
    <w:p w14:paraId="49BB4179" w14:textId="544A0947" w:rsidR="000509E3" w:rsidRDefault="000509E3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Vores veje – vi fortsætter vedligehold og overvejer at reparation af revner bliver en fast årlig opgave.</w:t>
      </w:r>
    </w:p>
    <w:p w14:paraId="38590138" w14:textId="77777777" w:rsidR="000509E3" w:rsidRDefault="000509E3" w:rsidP="000509E3">
      <w:pPr>
        <w:spacing w:before="0" w:after="0" w:line="240" w:lineRule="auto"/>
        <w:rPr>
          <w:rFonts w:eastAsia="Times New Roman"/>
          <w:lang w:val="da-DK"/>
        </w:rPr>
      </w:pPr>
    </w:p>
    <w:p w14:paraId="7C06177A" w14:textId="3C76E5C1" w:rsidR="00DE7E35" w:rsidRPr="000509E3" w:rsidRDefault="008C27F8" w:rsidP="000509E3">
      <w:pPr>
        <w:spacing w:before="0" w:after="0" w:line="240" w:lineRule="auto"/>
        <w:rPr>
          <w:rFonts w:eastAsia="Times New Roman"/>
          <w:lang w:val="da-DK"/>
        </w:rPr>
      </w:pPr>
      <w:r w:rsidRPr="000509E3">
        <w:rPr>
          <w:rFonts w:eastAsia="Times New Roman"/>
          <w:lang w:val="da-DK"/>
        </w:rPr>
        <w:tab/>
      </w:r>
      <w:r w:rsidRPr="000509E3">
        <w:rPr>
          <w:rFonts w:eastAsia="Times New Roman"/>
          <w:lang w:val="da-DK"/>
        </w:rPr>
        <w:tab/>
      </w:r>
    </w:p>
    <w:p w14:paraId="4909ABDD" w14:textId="5D5D41F4" w:rsid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Eventuelt</w:t>
      </w:r>
    </w:p>
    <w:p w14:paraId="1224B91F" w14:textId="4F0471C1" w:rsidR="00294D8A" w:rsidRDefault="006F48B7" w:rsidP="00C73CFA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Intet</w:t>
      </w:r>
    </w:p>
    <w:p w14:paraId="7149FCFB" w14:textId="7ABA17D6" w:rsidR="001007F7" w:rsidRDefault="00CE0672" w:rsidP="00E925E4">
      <w:pPr>
        <w:pStyle w:val="Overskrift2"/>
        <w:rPr>
          <w:lang w:val="da-DK"/>
        </w:rPr>
      </w:pPr>
      <w:r w:rsidRPr="00E4221C">
        <w:rPr>
          <w:lang w:val="da-DK"/>
        </w:rPr>
        <w:t>n</w:t>
      </w:r>
      <w:r w:rsidR="00A65F99">
        <w:rPr>
          <w:lang w:val="da-DK"/>
        </w:rPr>
        <w:t>Æ</w:t>
      </w:r>
      <w:r w:rsidRPr="00E4221C">
        <w:rPr>
          <w:lang w:val="da-DK"/>
        </w:rPr>
        <w:t>ste møde</w:t>
      </w:r>
      <w:r w:rsidR="00E03303" w:rsidRPr="00E4221C">
        <w:rPr>
          <w:lang w:val="da-DK"/>
        </w:rPr>
        <w:t xml:space="preserve"> </w:t>
      </w:r>
    </w:p>
    <w:p w14:paraId="1106713A" w14:textId="77777777" w:rsidR="00A926F1" w:rsidRDefault="00A926F1" w:rsidP="00A926F1">
      <w:pPr>
        <w:rPr>
          <w:lang w:val="da-DK"/>
        </w:rPr>
      </w:pPr>
    </w:p>
    <w:p w14:paraId="0D2F5A0D" w14:textId="32F7B48F" w:rsidR="00A926F1" w:rsidRPr="00A926F1" w:rsidRDefault="00F120C0" w:rsidP="00A926F1">
      <w:pPr>
        <w:rPr>
          <w:lang w:val="da-DK"/>
        </w:rPr>
      </w:pPr>
      <w:r>
        <w:rPr>
          <w:lang w:val="da-DK"/>
        </w:rPr>
        <w:t>2</w:t>
      </w:r>
      <w:r w:rsidR="00F042B3">
        <w:rPr>
          <w:lang w:val="da-DK"/>
        </w:rPr>
        <w:t xml:space="preserve">3. </w:t>
      </w:r>
      <w:r>
        <w:rPr>
          <w:lang w:val="da-DK"/>
        </w:rPr>
        <w:t xml:space="preserve">januar </w:t>
      </w:r>
      <w:r w:rsidR="00F042B3">
        <w:rPr>
          <w:lang w:val="da-DK"/>
        </w:rPr>
        <w:t>1</w:t>
      </w:r>
      <w:r>
        <w:rPr>
          <w:lang w:val="da-DK"/>
        </w:rPr>
        <w:t>9</w:t>
      </w:r>
      <w:r w:rsidR="00F042B3">
        <w:rPr>
          <w:lang w:val="da-DK"/>
        </w:rPr>
        <w:t>:</w:t>
      </w:r>
      <w:r>
        <w:rPr>
          <w:lang w:val="da-DK"/>
        </w:rPr>
        <w:t>3</w:t>
      </w:r>
      <w:r w:rsidR="00F042B3">
        <w:rPr>
          <w:lang w:val="da-DK"/>
        </w:rPr>
        <w:t>0</w:t>
      </w:r>
      <w:r w:rsidR="00FB3C4D">
        <w:rPr>
          <w:lang w:val="da-DK"/>
        </w:rPr>
        <w:t xml:space="preserve"> hos </w:t>
      </w:r>
      <w:r>
        <w:rPr>
          <w:lang w:val="da-DK"/>
        </w:rPr>
        <w:t>Odd</w:t>
      </w:r>
      <w:r w:rsidR="00FB3C4D">
        <w:rPr>
          <w:lang w:val="da-DK"/>
        </w:rPr>
        <w:t>.</w:t>
      </w:r>
    </w:p>
    <w:sectPr w:rsidR="00A926F1" w:rsidRPr="00A926F1" w:rsidSect="00166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5504" w14:textId="77777777" w:rsidR="00166574" w:rsidRDefault="00166574">
      <w:r>
        <w:separator/>
      </w:r>
    </w:p>
  </w:endnote>
  <w:endnote w:type="continuationSeparator" w:id="0">
    <w:p w14:paraId="6CCD2324" w14:textId="77777777" w:rsidR="00166574" w:rsidRDefault="0016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8A0" w14:textId="77777777" w:rsidR="00E4221C" w:rsidRDefault="00E422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039" w14:textId="1AF2B73B" w:rsidR="00CE0672" w:rsidRDefault="00CE067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6C174A" wp14:editId="1FBDDDE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0bc4e4ead2d9ff0cb7454d9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5E250" w14:textId="4490F9DE" w:rsidR="00CE0672" w:rsidRPr="00CE0672" w:rsidRDefault="00CE0672" w:rsidP="00CE06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E0672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174A" id="_x0000_t202" coordsize="21600,21600" o:spt="202" path="m,l,21600r21600,l21600,xe">
              <v:stroke joinstyle="miter"/>
              <v:path gradientshapeok="t" o:connecttype="rect"/>
            </v:shapetype>
            <v:shape id="MSIPCMd0bc4e4ead2d9ff0cb7454d9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2D5E250" w14:textId="4490F9DE" w:rsidR="00CE0672" w:rsidRPr="00CE0672" w:rsidRDefault="00CE0672" w:rsidP="00CE06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E0672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5A9" w14:textId="77777777" w:rsidR="00E4221C" w:rsidRDefault="00E422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4C78" w14:textId="77777777" w:rsidR="00166574" w:rsidRDefault="00166574">
      <w:r>
        <w:separator/>
      </w:r>
    </w:p>
  </w:footnote>
  <w:footnote w:type="continuationSeparator" w:id="0">
    <w:p w14:paraId="74FB6618" w14:textId="77777777" w:rsidR="00166574" w:rsidRDefault="0016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089" w14:textId="77777777" w:rsidR="00E4221C" w:rsidRDefault="00E422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EF32" w14:textId="77777777" w:rsidR="00E4221C" w:rsidRDefault="00E422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F0C" w14:textId="77777777" w:rsidR="00E4221C" w:rsidRDefault="00E422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66116"/>
    <w:multiLevelType w:val="hybridMultilevel"/>
    <w:tmpl w:val="ABD0E208"/>
    <w:lvl w:ilvl="0" w:tplc="2DD00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2516929">
    <w:abstractNumId w:val="13"/>
  </w:num>
  <w:num w:numId="2" w16cid:durableId="1102535775">
    <w:abstractNumId w:val="14"/>
  </w:num>
  <w:num w:numId="3" w16cid:durableId="1522433928">
    <w:abstractNumId w:val="11"/>
  </w:num>
  <w:num w:numId="4" w16cid:durableId="894782896">
    <w:abstractNumId w:val="10"/>
  </w:num>
  <w:num w:numId="5" w16cid:durableId="1441804333">
    <w:abstractNumId w:val="12"/>
  </w:num>
  <w:num w:numId="6" w16cid:durableId="207569032">
    <w:abstractNumId w:val="9"/>
  </w:num>
  <w:num w:numId="7" w16cid:durableId="1723095768">
    <w:abstractNumId w:val="7"/>
  </w:num>
  <w:num w:numId="8" w16cid:durableId="975985052">
    <w:abstractNumId w:val="6"/>
  </w:num>
  <w:num w:numId="9" w16cid:durableId="1241404381">
    <w:abstractNumId w:val="5"/>
  </w:num>
  <w:num w:numId="10" w16cid:durableId="172036788">
    <w:abstractNumId w:val="4"/>
  </w:num>
  <w:num w:numId="11" w16cid:durableId="686325356">
    <w:abstractNumId w:val="8"/>
  </w:num>
  <w:num w:numId="12" w16cid:durableId="1842161693">
    <w:abstractNumId w:val="3"/>
  </w:num>
  <w:num w:numId="13" w16cid:durableId="706489262">
    <w:abstractNumId w:val="2"/>
  </w:num>
  <w:num w:numId="14" w16cid:durableId="1155805101">
    <w:abstractNumId w:val="1"/>
  </w:num>
  <w:num w:numId="15" w16cid:durableId="1961495303">
    <w:abstractNumId w:val="0"/>
  </w:num>
  <w:num w:numId="16" w16cid:durableId="1715347479">
    <w:abstractNumId w:val="15"/>
  </w:num>
  <w:num w:numId="17" w16cid:durableId="2046175752">
    <w:abstractNumId w:val="17"/>
  </w:num>
  <w:num w:numId="18" w16cid:durableId="1991395998">
    <w:abstractNumId w:val="16"/>
  </w:num>
  <w:num w:numId="19" w16cid:durableId="1284195997">
    <w:abstractNumId w:val="9"/>
  </w:num>
  <w:num w:numId="20" w16cid:durableId="990329217">
    <w:abstractNumId w:val="19"/>
  </w:num>
  <w:num w:numId="21" w16cid:durableId="3244359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2"/>
    <w:rsid w:val="00012261"/>
    <w:rsid w:val="00022357"/>
    <w:rsid w:val="00024D97"/>
    <w:rsid w:val="00026537"/>
    <w:rsid w:val="00037ECF"/>
    <w:rsid w:val="00047A35"/>
    <w:rsid w:val="000509E3"/>
    <w:rsid w:val="00064D6B"/>
    <w:rsid w:val="0007403A"/>
    <w:rsid w:val="000740D0"/>
    <w:rsid w:val="00074172"/>
    <w:rsid w:val="00075977"/>
    <w:rsid w:val="00081D4D"/>
    <w:rsid w:val="00082C8B"/>
    <w:rsid w:val="00090595"/>
    <w:rsid w:val="000A48FE"/>
    <w:rsid w:val="000A7A33"/>
    <w:rsid w:val="000B02B4"/>
    <w:rsid w:val="000B2977"/>
    <w:rsid w:val="000C5451"/>
    <w:rsid w:val="000D1B9D"/>
    <w:rsid w:val="000F21A5"/>
    <w:rsid w:val="001007F7"/>
    <w:rsid w:val="00104B47"/>
    <w:rsid w:val="0010569E"/>
    <w:rsid w:val="0010644C"/>
    <w:rsid w:val="00110E1C"/>
    <w:rsid w:val="0013266F"/>
    <w:rsid w:val="00157CD3"/>
    <w:rsid w:val="00166574"/>
    <w:rsid w:val="00173068"/>
    <w:rsid w:val="00181241"/>
    <w:rsid w:val="0018188E"/>
    <w:rsid w:val="00182531"/>
    <w:rsid w:val="00183F04"/>
    <w:rsid w:val="00184799"/>
    <w:rsid w:val="001A4B38"/>
    <w:rsid w:val="001A78C4"/>
    <w:rsid w:val="001B35E9"/>
    <w:rsid w:val="001B651E"/>
    <w:rsid w:val="001C5A53"/>
    <w:rsid w:val="001F01CD"/>
    <w:rsid w:val="001F365C"/>
    <w:rsid w:val="001F613B"/>
    <w:rsid w:val="002065F1"/>
    <w:rsid w:val="0023449D"/>
    <w:rsid w:val="00262D4E"/>
    <w:rsid w:val="002743C4"/>
    <w:rsid w:val="00294D8A"/>
    <w:rsid w:val="002A2B44"/>
    <w:rsid w:val="002A3FCB"/>
    <w:rsid w:val="002B1011"/>
    <w:rsid w:val="002C0B7E"/>
    <w:rsid w:val="002C52F9"/>
    <w:rsid w:val="002D3701"/>
    <w:rsid w:val="002E1928"/>
    <w:rsid w:val="002E2499"/>
    <w:rsid w:val="002E3CB5"/>
    <w:rsid w:val="002E5A13"/>
    <w:rsid w:val="002E7D5B"/>
    <w:rsid w:val="002F20D7"/>
    <w:rsid w:val="002F6053"/>
    <w:rsid w:val="002F7C7D"/>
    <w:rsid w:val="0031463C"/>
    <w:rsid w:val="003238EC"/>
    <w:rsid w:val="003311B0"/>
    <w:rsid w:val="00333002"/>
    <w:rsid w:val="00357E56"/>
    <w:rsid w:val="00376812"/>
    <w:rsid w:val="003871FA"/>
    <w:rsid w:val="003954C8"/>
    <w:rsid w:val="00395804"/>
    <w:rsid w:val="00397041"/>
    <w:rsid w:val="003B5FCE"/>
    <w:rsid w:val="003E08E6"/>
    <w:rsid w:val="003E4EE8"/>
    <w:rsid w:val="003F4F19"/>
    <w:rsid w:val="00400BAB"/>
    <w:rsid w:val="0040203E"/>
    <w:rsid w:val="00402E7E"/>
    <w:rsid w:val="0040321E"/>
    <w:rsid w:val="00416222"/>
    <w:rsid w:val="00424F9F"/>
    <w:rsid w:val="00434347"/>
    <w:rsid w:val="00435446"/>
    <w:rsid w:val="00436FDC"/>
    <w:rsid w:val="00460B07"/>
    <w:rsid w:val="00473DA3"/>
    <w:rsid w:val="00476525"/>
    <w:rsid w:val="00491495"/>
    <w:rsid w:val="00494EFB"/>
    <w:rsid w:val="004A2DB3"/>
    <w:rsid w:val="004B2AD3"/>
    <w:rsid w:val="004B7AA8"/>
    <w:rsid w:val="004F4532"/>
    <w:rsid w:val="004F7EF4"/>
    <w:rsid w:val="00506542"/>
    <w:rsid w:val="0051037E"/>
    <w:rsid w:val="005218E1"/>
    <w:rsid w:val="005574F2"/>
    <w:rsid w:val="005738AB"/>
    <w:rsid w:val="005761DC"/>
    <w:rsid w:val="0058206D"/>
    <w:rsid w:val="00595026"/>
    <w:rsid w:val="005A69BA"/>
    <w:rsid w:val="005D08C0"/>
    <w:rsid w:val="005D2056"/>
    <w:rsid w:val="005D4BDF"/>
    <w:rsid w:val="005E10F3"/>
    <w:rsid w:val="00607711"/>
    <w:rsid w:val="00607BAF"/>
    <w:rsid w:val="00613067"/>
    <w:rsid w:val="00624B41"/>
    <w:rsid w:val="00640A0C"/>
    <w:rsid w:val="00653681"/>
    <w:rsid w:val="006616FE"/>
    <w:rsid w:val="006623CB"/>
    <w:rsid w:val="00666833"/>
    <w:rsid w:val="00684306"/>
    <w:rsid w:val="00684725"/>
    <w:rsid w:val="006A4FBB"/>
    <w:rsid w:val="006A6D91"/>
    <w:rsid w:val="006B6AAF"/>
    <w:rsid w:val="006E6131"/>
    <w:rsid w:val="006F139D"/>
    <w:rsid w:val="006F48B7"/>
    <w:rsid w:val="00704AAD"/>
    <w:rsid w:val="007173EB"/>
    <w:rsid w:val="007325C6"/>
    <w:rsid w:val="007638A6"/>
    <w:rsid w:val="0076496D"/>
    <w:rsid w:val="00767DB2"/>
    <w:rsid w:val="00774146"/>
    <w:rsid w:val="00786D8E"/>
    <w:rsid w:val="00786FAE"/>
    <w:rsid w:val="007A12D5"/>
    <w:rsid w:val="007A16A7"/>
    <w:rsid w:val="007C4EAD"/>
    <w:rsid w:val="007C7B10"/>
    <w:rsid w:val="007D7AA1"/>
    <w:rsid w:val="007E0080"/>
    <w:rsid w:val="007E0859"/>
    <w:rsid w:val="007E398E"/>
    <w:rsid w:val="007E578B"/>
    <w:rsid w:val="007F3739"/>
    <w:rsid w:val="0082279B"/>
    <w:rsid w:val="00830AAA"/>
    <w:rsid w:val="0083656F"/>
    <w:rsid w:val="00852E8C"/>
    <w:rsid w:val="0087444D"/>
    <w:rsid w:val="00883FFD"/>
    <w:rsid w:val="008A08D0"/>
    <w:rsid w:val="008C2531"/>
    <w:rsid w:val="008C27F8"/>
    <w:rsid w:val="008C2CB5"/>
    <w:rsid w:val="008D34D5"/>
    <w:rsid w:val="008E1349"/>
    <w:rsid w:val="008F0F88"/>
    <w:rsid w:val="0090042C"/>
    <w:rsid w:val="00907EA5"/>
    <w:rsid w:val="00935319"/>
    <w:rsid w:val="00951256"/>
    <w:rsid w:val="00955E27"/>
    <w:rsid w:val="009579FE"/>
    <w:rsid w:val="0096135C"/>
    <w:rsid w:val="00962E3E"/>
    <w:rsid w:val="0099596A"/>
    <w:rsid w:val="009B43BD"/>
    <w:rsid w:val="009C6525"/>
    <w:rsid w:val="009D277F"/>
    <w:rsid w:val="009E769D"/>
    <w:rsid w:val="00A25C45"/>
    <w:rsid w:val="00A36717"/>
    <w:rsid w:val="00A60C17"/>
    <w:rsid w:val="00A65F99"/>
    <w:rsid w:val="00A74C13"/>
    <w:rsid w:val="00A81E2A"/>
    <w:rsid w:val="00A926F1"/>
    <w:rsid w:val="00A929FC"/>
    <w:rsid w:val="00AA3B2F"/>
    <w:rsid w:val="00AB3E35"/>
    <w:rsid w:val="00AC319B"/>
    <w:rsid w:val="00AD2224"/>
    <w:rsid w:val="00AE5905"/>
    <w:rsid w:val="00AF0C4D"/>
    <w:rsid w:val="00AF4B7C"/>
    <w:rsid w:val="00B04252"/>
    <w:rsid w:val="00B05FD3"/>
    <w:rsid w:val="00B07836"/>
    <w:rsid w:val="00B51AD7"/>
    <w:rsid w:val="00B573C0"/>
    <w:rsid w:val="00B611EC"/>
    <w:rsid w:val="00B80B3B"/>
    <w:rsid w:val="00B90492"/>
    <w:rsid w:val="00B959BF"/>
    <w:rsid w:val="00BA034C"/>
    <w:rsid w:val="00BA2CF7"/>
    <w:rsid w:val="00BE4D5D"/>
    <w:rsid w:val="00BF42FF"/>
    <w:rsid w:val="00C021A3"/>
    <w:rsid w:val="00C04B20"/>
    <w:rsid w:val="00C139A1"/>
    <w:rsid w:val="00C34D2A"/>
    <w:rsid w:val="00C41E6E"/>
    <w:rsid w:val="00C422CD"/>
    <w:rsid w:val="00C42B70"/>
    <w:rsid w:val="00C44149"/>
    <w:rsid w:val="00C54681"/>
    <w:rsid w:val="00C655C4"/>
    <w:rsid w:val="00C743FA"/>
    <w:rsid w:val="00C7447B"/>
    <w:rsid w:val="00CC1F57"/>
    <w:rsid w:val="00CD6056"/>
    <w:rsid w:val="00CD7DBF"/>
    <w:rsid w:val="00CE0672"/>
    <w:rsid w:val="00CE124F"/>
    <w:rsid w:val="00CE41FE"/>
    <w:rsid w:val="00CF2DA4"/>
    <w:rsid w:val="00D0077A"/>
    <w:rsid w:val="00D2025D"/>
    <w:rsid w:val="00D33111"/>
    <w:rsid w:val="00D44A33"/>
    <w:rsid w:val="00D6086A"/>
    <w:rsid w:val="00D62971"/>
    <w:rsid w:val="00D76988"/>
    <w:rsid w:val="00DB0C2C"/>
    <w:rsid w:val="00DC2F5F"/>
    <w:rsid w:val="00DD72F6"/>
    <w:rsid w:val="00DE7E35"/>
    <w:rsid w:val="00E03303"/>
    <w:rsid w:val="00E174AB"/>
    <w:rsid w:val="00E34151"/>
    <w:rsid w:val="00E3578E"/>
    <w:rsid w:val="00E36F7B"/>
    <w:rsid w:val="00E37FCA"/>
    <w:rsid w:val="00E4221C"/>
    <w:rsid w:val="00E60A93"/>
    <w:rsid w:val="00E675E0"/>
    <w:rsid w:val="00E835D3"/>
    <w:rsid w:val="00E85EC2"/>
    <w:rsid w:val="00E8634D"/>
    <w:rsid w:val="00E9059C"/>
    <w:rsid w:val="00E925E4"/>
    <w:rsid w:val="00E947DE"/>
    <w:rsid w:val="00EA48FB"/>
    <w:rsid w:val="00EA6FED"/>
    <w:rsid w:val="00F01D7C"/>
    <w:rsid w:val="00F02012"/>
    <w:rsid w:val="00F042B3"/>
    <w:rsid w:val="00F120C0"/>
    <w:rsid w:val="00F14F27"/>
    <w:rsid w:val="00F30529"/>
    <w:rsid w:val="00F770BD"/>
    <w:rsid w:val="00F80633"/>
    <w:rsid w:val="00F9136A"/>
    <w:rsid w:val="00F925B9"/>
    <w:rsid w:val="00F96288"/>
    <w:rsid w:val="00FA0E43"/>
    <w:rsid w:val="00FA32D0"/>
    <w:rsid w:val="00FA63A1"/>
    <w:rsid w:val="00FA63DA"/>
    <w:rsid w:val="00FB389E"/>
    <w:rsid w:val="00FB3C4D"/>
    <w:rsid w:val="00FB7441"/>
    <w:rsid w:val="00FE576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2D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Overskrift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Overskrift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dsholdertekst">
    <w:name w:val="Placeholder Text"/>
    <w:basedOn w:val="Standardskrifttypeiafsnit"/>
    <w:uiPriority w:val="99"/>
    <w:semiHidden/>
    <w:qFormat/>
    <w:rPr>
      <w:color w:val="808080"/>
    </w:rPr>
  </w:style>
  <w:style w:type="character" w:styleId="Kraftigfremhvning">
    <w:name w:val="Intense Emphasis"/>
    <w:basedOn w:val="Standardskrifttypeiafsnit"/>
    <w:uiPriority w:val="6"/>
    <w:semiHidden/>
    <w:rsid w:val="00883FFD"/>
    <w:rPr>
      <w:i/>
      <w:iCs/>
      <w:color w:val="1D384E" w:themeColor="accent2" w:themeShade="80"/>
    </w:rPr>
  </w:style>
  <w:style w:type="paragraph" w:styleId="Sidefod">
    <w:name w:val="footer"/>
    <w:basedOn w:val="Normal"/>
    <w:link w:val="SidefodTegn"/>
    <w:uiPriority w:val="99"/>
    <w:semiHidden/>
    <w:rsid w:val="007173EB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el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tabel6-farverig">
    <w:name w:val="List Table 6 Colorful"/>
    <w:basedOn w:val="Tabel-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pstilling-punkttegn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Undertitel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Sidehoved">
    <w:name w:val="header"/>
    <w:basedOn w:val="Normal"/>
    <w:link w:val="SidehovedTegn"/>
    <w:uiPriority w:val="99"/>
    <w:semiHidden/>
    <w:rsid w:val="007173EB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teks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3FC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3FCB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3FCB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3FCB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3FCB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3FCB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3FCB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A3FC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FC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FC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3FC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A3FCB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3FCB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2A3FC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A3FC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3FCB"/>
    <w:rPr>
      <w:szCs w:val="20"/>
    </w:rPr>
  </w:style>
  <w:style w:type="table" w:styleId="Gittertabel1-lys">
    <w:name w:val="Grid Table 1 Light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3">
    <w:name w:val="Grid Table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A3FCB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2">
    <w:name w:val="List Table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3">
    <w:name w:val="List Table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3FC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A3FCB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3FCB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2A3FCB"/>
  </w:style>
  <w:style w:type="table" w:styleId="Almindeligtabel1">
    <w:name w:val="Plain Table 1"/>
    <w:basedOn w:val="Tabel-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A3FC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A3FCB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2A3FCB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A3FCB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el-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Sidefod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  <w:style w:type="character" w:styleId="Ulstomtale">
    <w:name w:val="Unresolved Mention"/>
    <w:basedOn w:val="Standardskrifttypeiafsnit"/>
    <w:uiPriority w:val="99"/>
    <w:semiHidden/>
    <w:unhideWhenUsed/>
    <w:rsid w:val="0082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35072\AppData\Roaming\Microsoft\Templates\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7113E4B-A2EE-4BA4-806D-6A07D9A0AF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182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2023-11-03T15:53:00Z</dcterms:created>
  <dcterms:modified xsi:type="dcterms:W3CDTF">2024-03-02T12:39:00Z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2023-05-30T15:04:14Z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f0a593bc-80e8-4c40-bcb4-dd791512ab5d</vt:lpwstr>
  </property>
  <property fmtid="{D5CDD505-2E9C-101B-9397-08002B2CF9AE}" pid="9" name="MSIP_Label_400b7bbd-7ade-49ce-aa5e-23220b76cd08_ContentBits">
    <vt:lpwstr>2</vt:lpwstr>
  </property>
</Properties>
</file>